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7405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54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864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93F5" w14:textId="77777777" w:rsidR="00E473B9" w:rsidRDefault="00E473B9">
      <w:r>
        <w:separator/>
      </w:r>
    </w:p>
  </w:endnote>
  <w:endnote w:type="continuationSeparator" w:id="0">
    <w:p w14:paraId="06506354" w14:textId="77777777" w:rsidR="00E473B9" w:rsidRDefault="00E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E9EA" w14:textId="77777777" w:rsidR="00FC486F" w:rsidRDefault="00FC4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FA0E" w14:textId="77777777" w:rsidR="00F43BB1" w:rsidRDefault="00F43BB1">
    <w:pPr>
      <w:pStyle w:val="Footer"/>
      <w:jc w:val="center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CDCC" w14:textId="77777777" w:rsidR="00FC486F" w:rsidRDefault="00FC4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FF6E" w14:textId="77777777" w:rsidR="00E473B9" w:rsidRDefault="00E473B9">
      <w:r>
        <w:separator/>
      </w:r>
    </w:p>
  </w:footnote>
  <w:footnote w:type="continuationSeparator" w:id="0">
    <w:p w14:paraId="72EE1536" w14:textId="77777777" w:rsidR="00E473B9" w:rsidRDefault="00E4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9217" w14:textId="77777777" w:rsidR="00FC486F" w:rsidRDefault="00FC4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2E9A" w14:textId="6E856663" w:rsidR="00F43BB1" w:rsidRDefault="00B236B5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0EB5E0E0" wp14:editId="420EE21A">
          <wp:extent cx="7315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733" cy="6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EA48" w14:textId="77777777" w:rsidR="00FC486F" w:rsidRDefault="00FC4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jc3MjA2NLA0MjNR0lEKTi0uzszPAykwqgUAzNAmGCwAAAA="/>
  </w:docVars>
  <w:rsids>
    <w:rsidRoot w:val="009A4EDC"/>
    <w:rsid w:val="0014215F"/>
    <w:rsid w:val="00331679"/>
    <w:rsid w:val="00386DFD"/>
    <w:rsid w:val="00386E70"/>
    <w:rsid w:val="00545EBB"/>
    <w:rsid w:val="00833B68"/>
    <w:rsid w:val="009A4EDC"/>
    <w:rsid w:val="00A24905"/>
    <w:rsid w:val="00B236B5"/>
    <w:rsid w:val="00E473B9"/>
    <w:rsid w:val="00F43BB1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DAB8D0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56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6</cp:revision>
  <cp:lastPrinted>2008-01-12T01:04:00Z</cp:lastPrinted>
  <dcterms:created xsi:type="dcterms:W3CDTF">2017-08-24T17:58:00Z</dcterms:created>
  <dcterms:modified xsi:type="dcterms:W3CDTF">2023-07-28T01:08:00Z</dcterms:modified>
</cp:coreProperties>
</file>