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99F3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E4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40" w:right="864" w:bottom="720" w:left="720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FAF9" w14:textId="77777777" w:rsidR="003C7F81" w:rsidRDefault="003C7F81">
      <w:r>
        <w:separator/>
      </w:r>
    </w:p>
  </w:endnote>
  <w:endnote w:type="continuationSeparator" w:id="0">
    <w:p w14:paraId="5521A74D" w14:textId="77777777" w:rsidR="003C7F81" w:rsidRDefault="003C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CADC" w14:textId="77777777" w:rsidR="00C0126C" w:rsidRDefault="00C01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2412" w14:textId="77777777" w:rsidR="00F43BB1" w:rsidRPr="00C0126C" w:rsidRDefault="00E4551E" w:rsidP="00E4551E">
    <w:pPr>
      <w:pStyle w:val="Footer"/>
      <w:tabs>
        <w:tab w:val="clear" w:pos="4680"/>
      </w:tabs>
      <w:jc w:val="center"/>
      <w:rPr>
        <w:color w:val="2C6859"/>
        <w:sz w:val="18"/>
        <w:szCs w:val="18"/>
      </w:rPr>
    </w:pPr>
    <w:r w:rsidRPr="00C0126C">
      <w:rPr>
        <w:color w:val="2C6859"/>
        <w:sz w:val="18"/>
        <w:szCs w:val="18"/>
      </w:rPr>
      <w:t>- EMCORE Proprietary -</w:t>
    </w:r>
    <w:r w:rsidR="00F43BB1" w:rsidRPr="00C0126C">
      <w:rPr>
        <w:color w:val="2C6859"/>
        <w:sz w:val="18"/>
        <w:szCs w:val="18"/>
      </w:rPr>
      <w:softHyphen/>
    </w:r>
    <w:r w:rsidR="00F43BB1" w:rsidRPr="00C0126C">
      <w:rPr>
        <w:color w:val="2C6859"/>
        <w:sz w:val="18"/>
        <w:szCs w:val="18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3744" w14:textId="77777777" w:rsidR="00C0126C" w:rsidRDefault="00C01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EA9C" w14:textId="77777777" w:rsidR="003C7F81" w:rsidRDefault="003C7F81">
      <w:r>
        <w:separator/>
      </w:r>
    </w:p>
  </w:footnote>
  <w:footnote w:type="continuationSeparator" w:id="0">
    <w:p w14:paraId="6396469D" w14:textId="77777777" w:rsidR="003C7F81" w:rsidRDefault="003C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40E7" w14:textId="77777777" w:rsidR="00C0126C" w:rsidRDefault="00C01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4933" w14:textId="5C197228" w:rsidR="00F43BB1" w:rsidRDefault="00C0126C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573D40B9" wp14:editId="1887CC00">
          <wp:extent cx="73152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123" cy="691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F64E" w14:textId="77777777" w:rsidR="00C0126C" w:rsidRDefault="00C01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5EA"/>
    <w:multiLevelType w:val="hybridMultilevel"/>
    <w:tmpl w:val="4718BFE2"/>
    <w:lvl w:ilvl="0" w:tplc="3C3E6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47A5"/>
    <w:multiLevelType w:val="hybridMultilevel"/>
    <w:tmpl w:val="EA046450"/>
    <w:lvl w:ilvl="0" w:tplc="D94825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8905344">
    <w:abstractNumId w:val="0"/>
  </w:num>
  <w:num w:numId="2" w16cid:durableId="105265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MzMTM0tTA3NTE0MLSyUdpeDU4uLM/DyQAsNaAOhI48EsAAAA"/>
  </w:docVars>
  <w:rsids>
    <w:rsidRoot w:val="009A4EDC"/>
    <w:rsid w:val="0014215F"/>
    <w:rsid w:val="00331679"/>
    <w:rsid w:val="00386DFD"/>
    <w:rsid w:val="003C7F81"/>
    <w:rsid w:val="00545EBB"/>
    <w:rsid w:val="009A4EDC"/>
    <w:rsid w:val="00C0126C"/>
    <w:rsid w:val="00DF57B6"/>
    <w:rsid w:val="00E4551E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66FC53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5</cp:revision>
  <cp:lastPrinted>2008-01-12T01:04:00Z</cp:lastPrinted>
  <dcterms:created xsi:type="dcterms:W3CDTF">2017-08-24T17:58:00Z</dcterms:created>
  <dcterms:modified xsi:type="dcterms:W3CDTF">2023-07-12T19:48:00Z</dcterms:modified>
</cp:coreProperties>
</file>