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E29F" w14:textId="77777777" w:rsidR="00386DFD" w:rsidRPr="00545EBB" w:rsidRDefault="00386DFD" w:rsidP="00386DFD">
      <w:pPr>
        <w:ind w:left="360"/>
        <w:rPr>
          <w:rFonts w:cs="Arial"/>
          <w:color w:val="000000" w:themeColor="text1"/>
          <w:sz w:val="20"/>
          <w:szCs w:val="20"/>
        </w:rPr>
      </w:pPr>
    </w:p>
    <w:sectPr w:rsidR="00386DFD" w:rsidRPr="00545EBB" w:rsidSect="00545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340" w:right="864" w:bottom="720" w:left="720" w:header="5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F12D" w14:textId="77777777" w:rsidR="00536DAF" w:rsidRDefault="00536DAF">
      <w:r>
        <w:separator/>
      </w:r>
    </w:p>
  </w:endnote>
  <w:endnote w:type="continuationSeparator" w:id="0">
    <w:p w14:paraId="2D74D031" w14:textId="77777777" w:rsidR="00536DAF" w:rsidRDefault="0053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C236" w14:textId="77777777" w:rsidR="00E4693E" w:rsidRDefault="00E46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A26B" w14:textId="77777777" w:rsidR="00F43BB1" w:rsidRDefault="00F43BB1">
    <w:pPr>
      <w:pStyle w:val="Footer"/>
      <w:jc w:val="center"/>
    </w:pPr>
    <w:r>
      <w:softHyphen/>
    </w:r>
    <w: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DCBC" w14:textId="77777777" w:rsidR="00E4693E" w:rsidRDefault="00E46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C948" w14:textId="77777777" w:rsidR="00536DAF" w:rsidRDefault="00536DAF">
      <w:r>
        <w:separator/>
      </w:r>
    </w:p>
  </w:footnote>
  <w:footnote w:type="continuationSeparator" w:id="0">
    <w:p w14:paraId="48009A23" w14:textId="77777777" w:rsidR="00536DAF" w:rsidRDefault="0053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7CBF" w14:textId="77777777" w:rsidR="00E4693E" w:rsidRDefault="00E46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2599" w14:textId="4139E722" w:rsidR="00F43BB1" w:rsidRDefault="00E4693E" w:rsidP="00545EBB">
    <w:pPr>
      <w:pStyle w:val="Header"/>
      <w:ind w:left="-450"/>
      <w:jc w:val="center"/>
    </w:pPr>
    <w:r>
      <w:rPr>
        <w:noProof/>
      </w:rPr>
      <w:drawing>
        <wp:inline distT="0" distB="0" distL="0" distR="0" wp14:anchorId="6564D82B" wp14:editId="5D596BC9">
          <wp:extent cx="7353300" cy="6893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9983" cy="69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2364" w14:textId="77777777" w:rsidR="00E4693E" w:rsidRDefault="00E46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MzMTMxMTA3NzIyCppKMUnFpcnJmfB1JgWAsASIjZESwAAAA="/>
  </w:docVars>
  <w:rsids>
    <w:rsidRoot w:val="009A4EDC"/>
    <w:rsid w:val="0014215F"/>
    <w:rsid w:val="00331679"/>
    <w:rsid w:val="00386DFD"/>
    <w:rsid w:val="00536DAF"/>
    <w:rsid w:val="00545EBB"/>
    <w:rsid w:val="009A4EDC"/>
    <w:rsid w:val="00E4693E"/>
    <w:rsid w:val="00F4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924DF2"/>
  <w15:chartTrackingRefBased/>
  <w15:docId w15:val="{6B2EE035-6B64-49B3-8238-DA1E1DCD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2BE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878861\AppData\Local\Temp\Letterhead_Emcore_Corporation_Alhamb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Letterhead_Emcore_Corporation_Alhambra.dot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Counter</dc:creator>
  <cp:keywords/>
  <dc:description/>
  <cp:lastModifiedBy>Joel Counter (US)</cp:lastModifiedBy>
  <cp:revision>4</cp:revision>
  <cp:lastPrinted>2008-01-12T01:04:00Z</cp:lastPrinted>
  <dcterms:created xsi:type="dcterms:W3CDTF">2017-08-24T17:58:00Z</dcterms:created>
  <dcterms:modified xsi:type="dcterms:W3CDTF">2023-07-12T19:48:00Z</dcterms:modified>
</cp:coreProperties>
</file>