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D1EB" w14:textId="77777777" w:rsidR="00EE5D53" w:rsidRPr="00D30E22" w:rsidRDefault="00EE5D53">
      <w:pPr>
        <w:rPr>
          <w:rFonts w:ascii="Arial" w:hAnsi="Arial" w:cs="Arial"/>
          <w:sz w:val="20"/>
          <w:szCs w:val="20"/>
        </w:rPr>
      </w:pPr>
    </w:p>
    <w:sectPr w:rsidR="00EE5D53" w:rsidRPr="00D30E22" w:rsidSect="00DF6D48">
      <w:headerReference w:type="default" r:id="rId8"/>
      <w:footerReference w:type="default" r:id="rId9"/>
      <w:pgSz w:w="12240" w:h="15840" w:code="1"/>
      <w:pgMar w:top="1800" w:right="864" w:bottom="1260" w:left="864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E4A5" w14:textId="77777777" w:rsidR="00DF17C1" w:rsidRDefault="00DF17C1">
      <w:r>
        <w:separator/>
      </w:r>
    </w:p>
  </w:endnote>
  <w:endnote w:type="continuationSeparator" w:id="0">
    <w:p w14:paraId="5479CB75" w14:textId="77777777" w:rsidR="00DF17C1" w:rsidRDefault="00D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CAF7" w14:textId="034F948D" w:rsidR="00E8632F" w:rsidRDefault="00E8632F" w:rsidP="009364E6">
    <w:pPr>
      <w:pStyle w:val="Footer"/>
      <w:ind w:left="-864" w:right="342"/>
      <w:jc w:val="center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2A5C" w14:textId="77777777" w:rsidR="00DF17C1" w:rsidRDefault="00DF17C1">
      <w:r>
        <w:separator/>
      </w:r>
    </w:p>
  </w:footnote>
  <w:footnote w:type="continuationSeparator" w:id="0">
    <w:p w14:paraId="01F11451" w14:textId="77777777" w:rsidR="00DF17C1" w:rsidRDefault="00DF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17BD" w14:textId="77777777" w:rsidR="00E8632F" w:rsidRDefault="00247FAD" w:rsidP="009364E6">
    <w:pPr>
      <w:pStyle w:val="Header"/>
      <w:ind w:left="-180"/>
      <w:jc w:val="center"/>
    </w:pPr>
    <w:r>
      <w:rPr>
        <w:noProof/>
      </w:rPr>
      <w:drawing>
        <wp:inline distT="0" distB="0" distL="0" distR="0" wp14:anchorId="4631A8D2" wp14:editId="7A264DFD">
          <wp:extent cx="6981825" cy="657225"/>
          <wp:effectExtent l="0" t="0" r="0" b="0"/>
          <wp:docPr id="1" name="Picture 1" descr="Press Releas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Releas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85D2A"/>
    <w:multiLevelType w:val="multilevel"/>
    <w:tmpl w:val="D1F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C1MDcyMjAwM7NU0lEKTi0uzszPAykwrAUAHKiZ1SwAAAA="/>
  </w:docVars>
  <w:rsids>
    <w:rsidRoot w:val="009D4945"/>
    <w:rsid w:val="00004AAD"/>
    <w:rsid w:val="0001483D"/>
    <w:rsid w:val="00021559"/>
    <w:rsid w:val="00021B47"/>
    <w:rsid w:val="00022456"/>
    <w:rsid w:val="000246C9"/>
    <w:rsid w:val="0003064B"/>
    <w:rsid w:val="00035AB7"/>
    <w:rsid w:val="00036EB9"/>
    <w:rsid w:val="00037BEF"/>
    <w:rsid w:val="00042FFD"/>
    <w:rsid w:val="00044552"/>
    <w:rsid w:val="00047AE2"/>
    <w:rsid w:val="0005686F"/>
    <w:rsid w:val="00057E78"/>
    <w:rsid w:val="000643AC"/>
    <w:rsid w:val="000649BC"/>
    <w:rsid w:val="0006596F"/>
    <w:rsid w:val="000672B7"/>
    <w:rsid w:val="0007205F"/>
    <w:rsid w:val="00073AF3"/>
    <w:rsid w:val="0009062C"/>
    <w:rsid w:val="00091C4E"/>
    <w:rsid w:val="000932C7"/>
    <w:rsid w:val="0009380D"/>
    <w:rsid w:val="000A1EC6"/>
    <w:rsid w:val="000A59E7"/>
    <w:rsid w:val="000A639E"/>
    <w:rsid w:val="000A7334"/>
    <w:rsid w:val="000B1C07"/>
    <w:rsid w:val="000B3112"/>
    <w:rsid w:val="000B56AB"/>
    <w:rsid w:val="000B5947"/>
    <w:rsid w:val="000B6CBB"/>
    <w:rsid w:val="000C4C29"/>
    <w:rsid w:val="000C5BC6"/>
    <w:rsid w:val="000C64A7"/>
    <w:rsid w:val="000C793A"/>
    <w:rsid w:val="000D0303"/>
    <w:rsid w:val="000D5F13"/>
    <w:rsid w:val="000E00EE"/>
    <w:rsid w:val="000E0AEA"/>
    <w:rsid w:val="000E310C"/>
    <w:rsid w:val="000E3FCC"/>
    <w:rsid w:val="000E6A32"/>
    <w:rsid w:val="000F1BF1"/>
    <w:rsid w:val="000F3885"/>
    <w:rsid w:val="000F3901"/>
    <w:rsid w:val="000F64FE"/>
    <w:rsid w:val="000F7FA1"/>
    <w:rsid w:val="00103260"/>
    <w:rsid w:val="00105C5F"/>
    <w:rsid w:val="00111486"/>
    <w:rsid w:val="001131FB"/>
    <w:rsid w:val="00113D65"/>
    <w:rsid w:val="00123F7E"/>
    <w:rsid w:val="00124987"/>
    <w:rsid w:val="001267BD"/>
    <w:rsid w:val="001345A1"/>
    <w:rsid w:val="00142CF1"/>
    <w:rsid w:val="00144B0C"/>
    <w:rsid w:val="00147D3E"/>
    <w:rsid w:val="00150B7F"/>
    <w:rsid w:val="00151BB6"/>
    <w:rsid w:val="00157232"/>
    <w:rsid w:val="00161848"/>
    <w:rsid w:val="00162E07"/>
    <w:rsid w:val="001737D7"/>
    <w:rsid w:val="00180A9F"/>
    <w:rsid w:val="0019010D"/>
    <w:rsid w:val="00190E06"/>
    <w:rsid w:val="00192A10"/>
    <w:rsid w:val="00195904"/>
    <w:rsid w:val="0019724D"/>
    <w:rsid w:val="001A5F62"/>
    <w:rsid w:val="001A6354"/>
    <w:rsid w:val="001A7E2C"/>
    <w:rsid w:val="001B113A"/>
    <w:rsid w:val="001B35E9"/>
    <w:rsid w:val="001B501F"/>
    <w:rsid w:val="001C13BE"/>
    <w:rsid w:val="001C17F7"/>
    <w:rsid w:val="001C33D0"/>
    <w:rsid w:val="001C6814"/>
    <w:rsid w:val="001C6ABA"/>
    <w:rsid w:val="001C713E"/>
    <w:rsid w:val="001D4FE5"/>
    <w:rsid w:val="001D64E4"/>
    <w:rsid w:val="001D6ABE"/>
    <w:rsid w:val="001E0510"/>
    <w:rsid w:val="001F79D4"/>
    <w:rsid w:val="00202BF9"/>
    <w:rsid w:val="00207D1E"/>
    <w:rsid w:val="002160F1"/>
    <w:rsid w:val="00223303"/>
    <w:rsid w:val="00223560"/>
    <w:rsid w:val="00226029"/>
    <w:rsid w:val="00226A8D"/>
    <w:rsid w:val="00227C32"/>
    <w:rsid w:val="00231165"/>
    <w:rsid w:val="002346C8"/>
    <w:rsid w:val="00237809"/>
    <w:rsid w:val="00241213"/>
    <w:rsid w:val="002420C5"/>
    <w:rsid w:val="00244A35"/>
    <w:rsid w:val="00244F72"/>
    <w:rsid w:val="002450E4"/>
    <w:rsid w:val="00246F7F"/>
    <w:rsid w:val="00247FAD"/>
    <w:rsid w:val="00252BDC"/>
    <w:rsid w:val="00256DF7"/>
    <w:rsid w:val="00282B96"/>
    <w:rsid w:val="002877CB"/>
    <w:rsid w:val="00292F66"/>
    <w:rsid w:val="002960CC"/>
    <w:rsid w:val="002A18FC"/>
    <w:rsid w:val="002A2ACC"/>
    <w:rsid w:val="002B0EB0"/>
    <w:rsid w:val="002B66E8"/>
    <w:rsid w:val="002C2484"/>
    <w:rsid w:val="002C4554"/>
    <w:rsid w:val="002D0D06"/>
    <w:rsid w:val="002D69DA"/>
    <w:rsid w:val="002E1168"/>
    <w:rsid w:val="002E6A0A"/>
    <w:rsid w:val="002E7845"/>
    <w:rsid w:val="002F250E"/>
    <w:rsid w:val="002F35FC"/>
    <w:rsid w:val="00313412"/>
    <w:rsid w:val="00322BA8"/>
    <w:rsid w:val="0032559B"/>
    <w:rsid w:val="0032712D"/>
    <w:rsid w:val="00330BA1"/>
    <w:rsid w:val="00334CFD"/>
    <w:rsid w:val="00336084"/>
    <w:rsid w:val="00342DA8"/>
    <w:rsid w:val="00344473"/>
    <w:rsid w:val="00350762"/>
    <w:rsid w:val="00351690"/>
    <w:rsid w:val="00371322"/>
    <w:rsid w:val="0038759C"/>
    <w:rsid w:val="0038792A"/>
    <w:rsid w:val="00394510"/>
    <w:rsid w:val="00397340"/>
    <w:rsid w:val="003A556C"/>
    <w:rsid w:val="003C28F3"/>
    <w:rsid w:val="003C6172"/>
    <w:rsid w:val="003D599E"/>
    <w:rsid w:val="003D6991"/>
    <w:rsid w:val="003D7F41"/>
    <w:rsid w:val="003E3FDA"/>
    <w:rsid w:val="003E4603"/>
    <w:rsid w:val="003F0531"/>
    <w:rsid w:val="003F05CC"/>
    <w:rsid w:val="003F1AA2"/>
    <w:rsid w:val="003F4875"/>
    <w:rsid w:val="003F4F60"/>
    <w:rsid w:val="00407F0B"/>
    <w:rsid w:val="00410597"/>
    <w:rsid w:val="00421B0C"/>
    <w:rsid w:val="00424F62"/>
    <w:rsid w:val="00433E73"/>
    <w:rsid w:val="00437D0E"/>
    <w:rsid w:val="00451E66"/>
    <w:rsid w:val="00452E5F"/>
    <w:rsid w:val="00453942"/>
    <w:rsid w:val="00457535"/>
    <w:rsid w:val="004614D6"/>
    <w:rsid w:val="004623EC"/>
    <w:rsid w:val="004645AD"/>
    <w:rsid w:val="0047522C"/>
    <w:rsid w:val="0047568C"/>
    <w:rsid w:val="004761BE"/>
    <w:rsid w:val="00486B9C"/>
    <w:rsid w:val="004914C1"/>
    <w:rsid w:val="00493BF1"/>
    <w:rsid w:val="00497D74"/>
    <w:rsid w:val="004B4425"/>
    <w:rsid w:val="004B4C98"/>
    <w:rsid w:val="004C34F5"/>
    <w:rsid w:val="004C6618"/>
    <w:rsid w:val="004C680B"/>
    <w:rsid w:val="004D067E"/>
    <w:rsid w:val="004D4120"/>
    <w:rsid w:val="004D6C9C"/>
    <w:rsid w:val="004E593C"/>
    <w:rsid w:val="004E7175"/>
    <w:rsid w:val="004F328D"/>
    <w:rsid w:val="004F540E"/>
    <w:rsid w:val="00502C4C"/>
    <w:rsid w:val="00504DF4"/>
    <w:rsid w:val="00506C8D"/>
    <w:rsid w:val="00514A44"/>
    <w:rsid w:val="005163D1"/>
    <w:rsid w:val="00516AEB"/>
    <w:rsid w:val="005175DC"/>
    <w:rsid w:val="00517D3C"/>
    <w:rsid w:val="0052207D"/>
    <w:rsid w:val="00523ABB"/>
    <w:rsid w:val="00527019"/>
    <w:rsid w:val="00527C2E"/>
    <w:rsid w:val="00532EB5"/>
    <w:rsid w:val="0053661F"/>
    <w:rsid w:val="00536C4F"/>
    <w:rsid w:val="00540955"/>
    <w:rsid w:val="00540D87"/>
    <w:rsid w:val="00555188"/>
    <w:rsid w:val="00560506"/>
    <w:rsid w:val="00562219"/>
    <w:rsid w:val="00563CF2"/>
    <w:rsid w:val="0056612D"/>
    <w:rsid w:val="00566579"/>
    <w:rsid w:val="00573B95"/>
    <w:rsid w:val="00581270"/>
    <w:rsid w:val="0058289D"/>
    <w:rsid w:val="005833BE"/>
    <w:rsid w:val="00584417"/>
    <w:rsid w:val="00586EAD"/>
    <w:rsid w:val="0059032D"/>
    <w:rsid w:val="00591D28"/>
    <w:rsid w:val="005A1406"/>
    <w:rsid w:val="005A4B34"/>
    <w:rsid w:val="005A68D9"/>
    <w:rsid w:val="005B40BC"/>
    <w:rsid w:val="005C4BD0"/>
    <w:rsid w:val="005D39F0"/>
    <w:rsid w:val="005D4325"/>
    <w:rsid w:val="005E2F84"/>
    <w:rsid w:val="005F1661"/>
    <w:rsid w:val="005F1B54"/>
    <w:rsid w:val="0061423A"/>
    <w:rsid w:val="00620EC6"/>
    <w:rsid w:val="0062308C"/>
    <w:rsid w:val="006253AE"/>
    <w:rsid w:val="006253F7"/>
    <w:rsid w:val="0063003F"/>
    <w:rsid w:val="006342B1"/>
    <w:rsid w:val="00634CB1"/>
    <w:rsid w:val="00640775"/>
    <w:rsid w:val="00642BD5"/>
    <w:rsid w:val="00650BD6"/>
    <w:rsid w:val="0065616F"/>
    <w:rsid w:val="00662F2B"/>
    <w:rsid w:val="00671A25"/>
    <w:rsid w:val="00674045"/>
    <w:rsid w:val="00677E52"/>
    <w:rsid w:val="006834DC"/>
    <w:rsid w:val="0068422F"/>
    <w:rsid w:val="00684A27"/>
    <w:rsid w:val="00694D7B"/>
    <w:rsid w:val="00696D74"/>
    <w:rsid w:val="006A1FB5"/>
    <w:rsid w:val="006A6170"/>
    <w:rsid w:val="006B78E9"/>
    <w:rsid w:val="006C1D10"/>
    <w:rsid w:val="006D4BC1"/>
    <w:rsid w:val="006D565F"/>
    <w:rsid w:val="006D58B4"/>
    <w:rsid w:val="006D6A63"/>
    <w:rsid w:val="006F0374"/>
    <w:rsid w:val="006F1DBA"/>
    <w:rsid w:val="006F25D3"/>
    <w:rsid w:val="006F4A33"/>
    <w:rsid w:val="006F605E"/>
    <w:rsid w:val="006F706A"/>
    <w:rsid w:val="00703FFD"/>
    <w:rsid w:val="0070617D"/>
    <w:rsid w:val="00707152"/>
    <w:rsid w:val="007074C1"/>
    <w:rsid w:val="0071211C"/>
    <w:rsid w:val="007220E5"/>
    <w:rsid w:val="00725DC7"/>
    <w:rsid w:val="007272FD"/>
    <w:rsid w:val="00731291"/>
    <w:rsid w:val="00732ECC"/>
    <w:rsid w:val="00744C9F"/>
    <w:rsid w:val="00746F63"/>
    <w:rsid w:val="007514E5"/>
    <w:rsid w:val="00752A26"/>
    <w:rsid w:val="00754EDF"/>
    <w:rsid w:val="00760032"/>
    <w:rsid w:val="00761A10"/>
    <w:rsid w:val="00761A81"/>
    <w:rsid w:val="0076356E"/>
    <w:rsid w:val="00764353"/>
    <w:rsid w:val="007705A9"/>
    <w:rsid w:val="00771EF6"/>
    <w:rsid w:val="00777293"/>
    <w:rsid w:val="00780584"/>
    <w:rsid w:val="00787A50"/>
    <w:rsid w:val="00787ECE"/>
    <w:rsid w:val="00791A42"/>
    <w:rsid w:val="00794948"/>
    <w:rsid w:val="007A7C70"/>
    <w:rsid w:val="007B0AB5"/>
    <w:rsid w:val="007C42C9"/>
    <w:rsid w:val="007C5E7A"/>
    <w:rsid w:val="007C76B6"/>
    <w:rsid w:val="007D1B70"/>
    <w:rsid w:val="007D4B48"/>
    <w:rsid w:val="007D7C7E"/>
    <w:rsid w:val="007F0E6A"/>
    <w:rsid w:val="007F1A4C"/>
    <w:rsid w:val="007F39E5"/>
    <w:rsid w:val="007F3EBA"/>
    <w:rsid w:val="007F6CB4"/>
    <w:rsid w:val="00802962"/>
    <w:rsid w:val="00802C6C"/>
    <w:rsid w:val="0080584F"/>
    <w:rsid w:val="00811DA2"/>
    <w:rsid w:val="00815342"/>
    <w:rsid w:val="0081763C"/>
    <w:rsid w:val="008176D1"/>
    <w:rsid w:val="00817708"/>
    <w:rsid w:val="00820256"/>
    <w:rsid w:val="008227A9"/>
    <w:rsid w:val="00825ED3"/>
    <w:rsid w:val="00833CAF"/>
    <w:rsid w:val="00834A10"/>
    <w:rsid w:val="00837755"/>
    <w:rsid w:val="0084033B"/>
    <w:rsid w:val="00840F56"/>
    <w:rsid w:val="00842DF3"/>
    <w:rsid w:val="00845347"/>
    <w:rsid w:val="00850F1B"/>
    <w:rsid w:val="008536F9"/>
    <w:rsid w:val="0086750E"/>
    <w:rsid w:val="008709B4"/>
    <w:rsid w:val="00872159"/>
    <w:rsid w:val="00872321"/>
    <w:rsid w:val="00872C6C"/>
    <w:rsid w:val="00874888"/>
    <w:rsid w:val="0088236C"/>
    <w:rsid w:val="00883569"/>
    <w:rsid w:val="00895B9B"/>
    <w:rsid w:val="00896B89"/>
    <w:rsid w:val="008A7425"/>
    <w:rsid w:val="008B1AA9"/>
    <w:rsid w:val="008B3BC2"/>
    <w:rsid w:val="008B4313"/>
    <w:rsid w:val="008B49DE"/>
    <w:rsid w:val="008C186E"/>
    <w:rsid w:val="008C4B9D"/>
    <w:rsid w:val="008D6FD7"/>
    <w:rsid w:val="008E01FC"/>
    <w:rsid w:val="008E2BAF"/>
    <w:rsid w:val="008E6EE1"/>
    <w:rsid w:val="008F559D"/>
    <w:rsid w:val="00900D0B"/>
    <w:rsid w:val="009021F0"/>
    <w:rsid w:val="009034E3"/>
    <w:rsid w:val="00912914"/>
    <w:rsid w:val="00915CC6"/>
    <w:rsid w:val="00915CC7"/>
    <w:rsid w:val="0092271A"/>
    <w:rsid w:val="00925E8A"/>
    <w:rsid w:val="00927092"/>
    <w:rsid w:val="00927688"/>
    <w:rsid w:val="009313BC"/>
    <w:rsid w:val="009364E6"/>
    <w:rsid w:val="0093651D"/>
    <w:rsid w:val="00952488"/>
    <w:rsid w:val="00952862"/>
    <w:rsid w:val="0097183E"/>
    <w:rsid w:val="00972223"/>
    <w:rsid w:val="009809EE"/>
    <w:rsid w:val="00982712"/>
    <w:rsid w:val="009917EB"/>
    <w:rsid w:val="00992397"/>
    <w:rsid w:val="009A3C0A"/>
    <w:rsid w:val="009A7514"/>
    <w:rsid w:val="009A7961"/>
    <w:rsid w:val="009B040F"/>
    <w:rsid w:val="009B32F5"/>
    <w:rsid w:val="009B3D84"/>
    <w:rsid w:val="009B5DDC"/>
    <w:rsid w:val="009B63C0"/>
    <w:rsid w:val="009C5F8A"/>
    <w:rsid w:val="009D0599"/>
    <w:rsid w:val="009D0D38"/>
    <w:rsid w:val="009D2761"/>
    <w:rsid w:val="009D3B76"/>
    <w:rsid w:val="009D4945"/>
    <w:rsid w:val="009D4D84"/>
    <w:rsid w:val="009D5B3E"/>
    <w:rsid w:val="009E56BB"/>
    <w:rsid w:val="009F06AE"/>
    <w:rsid w:val="009F3DEA"/>
    <w:rsid w:val="009F594E"/>
    <w:rsid w:val="00A058AA"/>
    <w:rsid w:val="00A10681"/>
    <w:rsid w:val="00A12D49"/>
    <w:rsid w:val="00A13551"/>
    <w:rsid w:val="00A2302D"/>
    <w:rsid w:val="00A27637"/>
    <w:rsid w:val="00A2773F"/>
    <w:rsid w:val="00A30B3D"/>
    <w:rsid w:val="00A3210C"/>
    <w:rsid w:val="00A36E51"/>
    <w:rsid w:val="00A57FF3"/>
    <w:rsid w:val="00A60836"/>
    <w:rsid w:val="00A61C29"/>
    <w:rsid w:val="00A62047"/>
    <w:rsid w:val="00A64244"/>
    <w:rsid w:val="00A65F1D"/>
    <w:rsid w:val="00A67204"/>
    <w:rsid w:val="00A67765"/>
    <w:rsid w:val="00A70CBE"/>
    <w:rsid w:val="00A74687"/>
    <w:rsid w:val="00A74ADE"/>
    <w:rsid w:val="00A75289"/>
    <w:rsid w:val="00A7531C"/>
    <w:rsid w:val="00A87AA6"/>
    <w:rsid w:val="00A90412"/>
    <w:rsid w:val="00A9121C"/>
    <w:rsid w:val="00A94B1B"/>
    <w:rsid w:val="00A97422"/>
    <w:rsid w:val="00AA24F4"/>
    <w:rsid w:val="00AA5FC9"/>
    <w:rsid w:val="00AB2776"/>
    <w:rsid w:val="00AB47C2"/>
    <w:rsid w:val="00AC2654"/>
    <w:rsid w:val="00AD6ADD"/>
    <w:rsid w:val="00AD7F66"/>
    <w:rsid w:val="00AE0334"/>
    <w:rsid w:val="00AE7B0B"/>
    <w:rsid w:val="00AF0019"/>
    <w:rsid w:val="00AF191F"/>
    <w:rsid w:val="00AF1BEC"/>
    <w:rsid w:val="00AF1E3C"/>
    <w:rsid w:val="00AF7B92"/>
    <w:rsid w:val="00B018F2"/>
    <w:rsid w:val="00B0668E"/>
    <w:rsid w:val="00B116A7"/>
    <w:rsid w:val="00B1314A"/>
    <w:rsid w:val="00B133CD"/>
    <w:rsid w:val="00B1344D"/>
    <w:rsid w:val="00B154F6"/>
    <w:rsid w:val="00B16801"/>
    <w:rsid w:val="00B22187"/>
    <w:rsid w:val="00B24892"/>
    <w:rsid w:val="00B25990"/>
    <w:rsid w:val="00B275DE"/>
    <w:rsid w:val="00B2764E"/>
    <w:rsid w:val="00B30DA7"/>
    <w:rsid w:val="00B33DFA"/>
    <w:rsid w:val="00B34F29"/>
    <w:rsid w:val="00B37316"/>
    <w:rsid w:val="00B37E53"/>
    <w:rsid w:val="00B44B70"/>
    <w:rsid w:val="00B459E1"/>
    <w:rsid w:val="00B50269"/>
    <w:rsid w:val="00B543E0"/>
    <w:rsid w:val="00B62BBE"/>
    <w:rsid w:val="00B655B3"/>
    <w:rsid w:val="00B65DA6"/>
    <w:rsid w:val="00B826F8"/>
    <w:rsid w:val="00B85F54"/>
    <w:rsid w:val="00B9360C"/>
    <w:rsid w:val="00B973EF"/>
    <w:rsid w:val="00BA170B"/>
    <w:rsid w:val="00BA6470"/>
    <w:rsid w:val="00BA71A0"/>
    <w:rsid w:val="00BA7D1E"/>
    <w:rsid w:val="00BB64FB"/>
    <w:rsid w:val="00BB702D"/>
    <w:rsid w:val="00BC3596"/>
    <w:rsid w:val="00BC3C01"/>
    <w:rsid w:val="00BC582C"/>
    <w:rsid w:val="00BC6C96"/>
    <w:rsid w:val="00BD0593"/>
    <w:rsid w:val="00BD3445"/>
    <w:rsid w:val="00BD664B"/>
    <w:rsid w:val="00BD6FC3"/>
    <w:rsid w:val="00BF0184"/>
    <w:rsid w:val="00BF20D1"/>
    <w:rsid w:val="00BF6009"/>
    <w:rsid w:val="00BF65EE"/>
    <w:rsid w:val="00C0146A"/>
    <w:rsid w:val="00C13315"/>
    <w:rsid w:val="00C15F9E"/>
    <w:rsid w:val="00C23F36"/>
    <w:rsid w:val="00C2682F"/>
    <w:rsid w:val="00C331A2"/>
    <w:rsid w:val="00C37D4F"/>
    <w:rsid w:val="00C44EA0"/>
    <w:rsid w:val="00C631F9"/>
    <w:rsid w:val="00C640D3"/>
    <w:rsid w:val="00C65F4B"/>
    <w:rsid w:val="00C703A7"/>
    <w:rsid w:val="00C7079A"/>
    <w:rsid w:val="00C7236A"/>
    <w:rsid w:val="00C724B5"/>
    <w:rsid w:val="00C7451F"/>
    <w:rsid w:val="00C75E9D"/>
    <w:rsid w:val="00C8146F"/>
    <w:rsid w:val="00C9055E"/>
    <w:rsid w:val="00C934D2"/>
    <w:rsid w:val="00C94FE2"/>
    <w:rsid w:val="00C9556F"/>
    <w:rsid w:val="00CA03F0"/>
    <w:rsid w:val="00CC236F"/>
    <w:rsid w:val="00CC60D6"/>
    <w:rsid w:val="00CD3F64"/>
    <w:rsid w:val="00CF1B8E"/>
    <w:rsid w:val="00CF3E86"/>
    <w:rsid w:val="00CF47E4"/>
    <w:rsid w:val="00D00ACB"/>
    <w:rsid w:val="00D03A26"/>
    <w:rsid w:val="00D117D0"/>
    <w:rsid w:val="00D1786D"/>
    <w:rsid w:val="00D227A1"/>
    <w:rsid w:val="00D30E22"/>
    <w:rsid w:val="00D32FE8"/>
    <w:rsid w:val="00D41A52"/>
    <w:rsid w:val="00D43978"/>
    <w:rsid w:val="00D454EA"/>
    <w:rsid w:val="00D471B3"/>
    <w:rsid w:val="00D510CE"/>
    <w:rsid w:val="00D51E87"/>
    <w:rsid w:val="00D55EB2"/>
    <w:rsid w:val="00D56233"/>
    <w:rsid w:val="00D652A0"/>
    <w:rsid w:val="00D728E4"/>
    <w:rsid w:val="00D7391D"/>
    <w:rsid w:val="00D755DD"/>
    <w:rsid w:val="00D816DC"/>
    <w:rsid w:val="00D9086A"/>
    <w:rsid w:val="00D934EA"/>
    <w:rsid w:val="00D96409"/>
    <w:rsid w:val="00D96726"/>
    <w:rsid w:val="00DA5E24"/>
    <w:rsid w:val="00DA65D1"/>
    <w:rsid w:val="00DC1E58"/>
    <w:rsid w:val="00DC3CB3"/>
    <w:rsid w:val="00DE1B4A"/>
    <w:rsid w:val="00DE2142"/>
    <w:rsid w:val="00DE4CFE"/>
    <w:rsid w:val="00DF17C1"/>
    <w:rsid w:val="00DF223E"/>
    <w:rsid w:val="00DF6D48"/>
    <w:rsid w:val="00DF733A"/>
    <w:rsid w:val="00DF7B3C"/>
    <w:rsid w:val="00E036BC"/>
    <w:rsid w:val="00E05150"/>
    <w:rsid w:val="00E14C44"/>
    <w:rsid w:val="00E26E62"/>
    <w:rsid w:val="00E272B7"/>
    <w:rsid w:val="00E33F27"/>
    <w:rsid w:val="00E419ED"/>
    <w:rsid w:val="00E4426C"/>
    <w:rsid w:val="00E5017A"/>
    <w:rsid w:val="00E52214"/>
    <w:rsid w:val="00E5311D"/>
    <w:rsid w:val="00E61AEA"/>
    <w:rsid w:val="00E721ED"/>
    <w:rsid w:val="00E72FA7"/>
    <w:rsid w:val="00E75125"/>
    <w:rsid w:val="00E83043"/>
    <w:rsid w:val="00E8632F"/>
    <w:rsid w:val="00E872D2"/>
    <w:rsid w:val="00E87AE7"/>
    <w:rsid w:val="00E92D0C"/>
    <w:rsid w:val="00E93E44"/>
    <w:rsid w:val="00E94507"/>
    <w:rsid w:val="00EA0CFA"/>
    <w:rsid w:val="00EA0EE9"/>
    <w:rsid w:val="00EA0F8C"/>
    <w:rsid w:val="00EA3663"/>
    <w:rsid w:val="00EA745B"/>
    <w:rsid w:val="00EB2D0F"/>
    <w:rsid w:val="00EB3A18"/>
    <w:rsid w:val="00EB48FD"/>
    <w:rsid w:val="00EC1E13"/>
    <w:rsid w:val="00EC2159"/>
    <w:rsid w:val="00EC450F"/>
    <w:rsid w:val="00ED2575"/>
    <w:rsid w:val="00ED4F54"/>
    <w:rsid w:val="00EE1789"/>
    <w:rsid w:val="00EE4DC8"/>
    <w:rsid w:val="00EE5D53"/>
    <w:rsid w:val="00EF3A68"/>
    <w:rsid w:val="00EF4303"/>
    <w:rsid w:val="00EF4723"/>
    <w:rsid w:val="00F008E4"/>
    <w:rsid w:val="00F07DCD"/>
    <w:rsid w:val="00F120E7"/>
    <w:rsid w:val="00F16402"/>
    <w:rsid w:val="00F22E0E"/>
    <w:rsid w:val="00F249BB"/>
    <w:rsid w:val="00F24FEA"/>
    <w:rsid w:val="00F25986"/>
    <w:rsid w:val="00F27582"/>
    <w:rsid w:val="00F31DC1"/>
    <w:rsid w:val="00F338A1"/>
    <w:rsid w:val="00F37513"/>
    <w:rsid w:val="00F37D2A"/>
    <w:rsid w:val="00F46907"/>
    <w:rsid w:val="00F5150B"/>
    <w:rsid w:val="00F53730"/>
    <w:rsid w:val="00F54E88"/>
    <w:rsid w:val="00F55228"/>
    <w:rsid w:val="00F65AB6"/>
    <w:rsid w:val="00F74AFD"/>
    <w:rsid w:val="00F76D88"/>
    <w:rsid w:val="00F8050A"/>
    <w:rsid w:val="00F80804"/>
    <w:rsid w:val="00F81C10"/>
    <w:rsid w:val="00F843CC"/>
    <w:rsid w:val="00F90C63"/>
    <w:rsid w:val="00F91B9F"/>
    <w:rsid w:val="00F93F36"/>
    <w:rsid w:val="00F953EF"/>
    <w:rsid w:val="00F961DC"/>
    <w:rsid w:val="00FA0718"/>
    <w:rsid w:val="00FA1D90"/>
    <w:rsid w:val="00FB267A"/>
    <w:rsid w:val="00FC62F7"/>
    <w:rsid w:val="00FC753D"/>
    <w:rsid w:val="00FC7C3A"/>
    <w:rsid w:val="00FD1A12"/>
    <w:rsid w:val="00FD72B5"/>
    <w:rsid w:val="00FE0964"/>
    <w:rsid w:val="00FF50E5"/>
    <w:rsid w:val="00FF5EA2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E0DE"/>
  <w15:chartTrackingRefBased/>
  <w15:docId w15:val="{997C543C-77E4-4410-942C-0EE23213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rPr>
      <w:rFonts w:cs="Arial"/>
      <w:i/>
      <w:iCs/>
    </w:rPr>
  </w:style>
  <w:style w:type="character" w:customStyle="1" w:styleId="skypepnhmark">
    <w:name w:val="skype_pnh_mark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skypepnhleftspan">
    <w:name w:val="skype_pnh_left_span"/>
    <w:basedOn w:val="DefaultParagraphFont"/>
  </w:style>
  <w:style w:type="character" w:customStyle="1" w:styleId="skypepnhdropartspan">
    <w:name w:val="skype_pnh_dropart_span"/>
    <w:basedOn w:val="DefaultParagraphFont"/>
  </w:style>
  <w:style w:type="character" w:customStyle="1" w:styleId="skypepnhdropartflagspan">
    <w:name w:val="skype_pnh_dropart_flag_span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rightspan">
    <w:name w:val="skype_pnh_right_span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6F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4793">
      <w:bodyDiv w:val="1"/>
      <w:marLeft w:val="0"/>
      <w:marRight w:val="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758">
                  <w:marLeft w:val="2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878861.EMCOREUS\My%20Documents\PR-IR\EMCORE%20New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76B7-0412-45B7-958E-395FEB9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EMCORE News Release Template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Emcore Corp</Company>
  <LinksUpToDate>false</LinksUpToDate>
  <CharactersWithSpaces>0</CharactersWithSpaces>
  <SharedDoc>false</SharedDoc>
  <HLinks>
    <vt:vector size="24" baseType="variant">
      <vt:variant>
        <vt:i4>4718706</vt:i4>
      </vt:variant>
      <vt:variant>
        <vt:i4>9</vt:i4>
      </vt:variant>
      <vt:variant>
        <vt:i4>0</vt:i4>
      </vt:variant>
      <vt:variant>
        <vt:i4>5</vt:i4>
      </vt:variant>
      <vt:variant>
        <vt:lpwstr>mailto:investor@emcore.com</vt:lpwstr>
      </vt:variant>
      <vt:variant>
        <vt:lpwstr/>
      </vt:variant>
      <vt:variant>
        <vt:i4>4128770</vt:i4>
      </vt:variant>
      <vt:variant>
        <vt:i4>6</vt:i4>
      </vt:variant>
      <vt:variant>
        <vt:i4>0</vt:i4>
      </vt:variant>
      <vt:variant>
        <vt:i4>5</vt:i4>
      </vt:variant>
      <vt:variant>
        <vt:lpwstr>mailto:media@emcore.com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mailto:gyo_shinozaki@emcore.com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http://www.emcore.com/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C0878861</dc:creator>
  <cp:keywords/>
  <cp:lastModifiedBy>Joel Counter (US)</cp:lastModifiedBy>
  <cp:revision>15</cp:revision>
  <cp:lastPrinted>2017-05-29T10:53:00Z</cp:lastPrinted>
  <dcterms:created xsi:type="dcterms:W3CDTF">2018-05-15T19:44:00Z</dcterms:created>
  <dcterms:modified xsi:type="dcterms:W3CDTF">2021-04-08T15:50:00Z</dcterms:modified>
</cp:coreProperties>
</file>