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C8DB" w14:textId="77777777" w:rsidR="00775B6B" w:rsidRDefault="00C252D8" w:rsidP="00775B6B">
      <w:pPr>
        <w:pStyle w:val="Heading2"/>
        <w:jc w:val="right"/>
        <w:rPr>
          <w:b/>
        </w:rPr>
      </w:pPr>
      <w:r w:rsidRPr="00775B6B">
        <w:rPr>
          <w:b/>
        </w:rPr>
        <w:t>Return</w:t>
      </w:r>
      <w:r w:rsidR="00775B6B" w:rsidRPr="00775B6B">
        <w:rPr>
          <w:b/>
        </w:rPr>
        <w:t xml:space="preserve"> Material Authorization Request</w:t>
      </w:r>
      <w:r w:rsidRPr="00775B6B">
        <w:rPr>
          <w:b/>
        </w:rPr>
        <w:t xml:space="preserve"> </w:t>
      </w:r>
    </w:p>
    <w:p w14:paraId="447BF1A1" w14:textId="1E40058C" w:rsidR="004B6A5C" w:rsidRPr="00810A57" w:rsidRDefault="00171E69" w:rsidP="00810A57">
      <w:pPr>
        <w:pStyle w:val="Heading2"/>
        <w:jc w:val="right"/>
        <w:rPr>
          <w:i/>
          <w:sz w:val="16"/>
          <w:szCs w:val="16"/>
        </w:rPr>
      </w:pPr>
      <w:r w:rsidRPr="007529F6">
        <w:rPr>
          <w:i/>
          <w:sz w:val="16"/>
          <w:szCs w:val="16"/>
        </w:rPr>
        <w:t>Form available for download:  http://emcore.com/our-company/resources/</w:t>
      </w:r>
    </w:p>
    <w:tbl>
      <w:tblPr>
        <w:tblStyle w:val="TableGrid"/>
        <w:tblpPr w:leftFromText="180" w:rightFromText="180" w:vertAnchor="text" w:horzAnchor="margin" w:tblpY="51"/>
        <w:tblW w:w="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</w:tblGrid>
      <w:tr w:rsidR="00810A57" w14:paraId="4EEABC20" w14:textId="77777777" w:rsidTr="00810A57">
        <w:tc>
          <w:tcPr>
            <w:tcW w:w="1710" w:type="dxa"/>
          </w:tcPr>
          <w:p w14:paraId="080A139F" w14:textId="77777777" w:rsidR="00810A57" w:rsidRPr="006247EC" w:rsidRDefault="00810A57" w:rsidP="00810A57">
            <w:pPr>
              <w:pStyle w:val="Heading2"/>
              <w:jc w:val="left"/>
              <w:outlineLvl w:val="1"/>
              <w:rPr>
                <w:b/>
                <w:color w:val="FF0000"/>
                <w:sz w:val="18"/>
                <w:szCs w:val="18"/>
              </w:rPr>
            </w:pPr>
            <w:r w:rsidRPr="006247EC">
              <w:rPr>
                <w:b/>
                <w:color w:val="FF0000"/>
                <w:sz w:val="18"/>
                <w:szCs w:val="18"/>
              </w:rPr>
              <w:t>RMA Issue Date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9F64CD" w14:textId="77777777" w:rsidR="00810A57" w:rsidRPr="006247EC" w:rsidRDefault="00810A57" w:rsidP="00810A57">
            <w:pPr>
              <w:pStyle w:val="Heading2"/>
              <w:jc w:val="left"/>
              <w:outlineLvl w:val="1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FF0000"/>
                <w:sz w:val="18"/>
                <w:szCs w:val="18"/>
              </w:rPr>
            </w:r>
            <w:r>
              <w:rPr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E96E239" w14:textId="77777777" w:rsidR="00A77A3D" w:rsidRPr="00A77A3D" w:rsidRDefault="00A77A3D" w:rsidP="00A77A3D">
      <w:pPr>
        <w:autoSpaceDE w:val="0"/>
        <w:autoSpaceDN w:val="0"/>
        <w:adjustRightInd w:val="0"/>
        <w:rPr>
          <w:rFonts w:ascii="Helv" w:hAnsi="Helv" w:cs="Helv"/>
          <w:i/>
          <w:iCs/>
          <w:color w:val="FF0000"/>
          <w:sz w:val="16"/>
          <w:szCs w:val="16"/>
        </w:rPr>
      </w:pPr>
    </w:p>
    <w:p w14:paraId="07E789F4" w14:textId="77777777" w:rsidR="004B6A5C" w:rsidRDefault="004B6A5C" w:rsidP="00A77A3D">
      <w:pPr>
        <w:tabs>
          <w:tab w:val="left" w:pos="360"/>
        </w:tabs>
        <w:jc w:val="center"/>
        <w:rPr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742"/>
        <w:gridCol w:w="3246"/>
      </w:tblGrid>
      <w:tr w:rsidR="00BB2F7E" w:rsidRPr="00A40BEB" w14:paraId="3B3DF0FA" w14:textId="77777777" w:rsidTr="00A77A3D"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</w:tcPr>
          <w:p w14:paraId="2729B00E" w14:textId="77777777" w:rsidR="00A77A3D" w:rsidRDefault="00A77A3D" w:rsidP="00A77A3D">
            <w:pPr>
              <w:autoSpaceDE w:val="0"/>
              <w:autoSpaceDN w:val="0"/>
              <w:adjustRightInd w:val="0"/>
              <w:rPr>
                <w:rFonts w:ascii="Helv" w:hAnsi="Helv" w:cs="Helv"/>
                <w:i/>
                <w:iCs/>
                <w:color w:val="FF0000"/>
                <w:sz w:val="16"/>
                <w:szCs w:val="16"/>
              </w:rPr>
            </w:pPr>
            <w:r w:rsidRPr="00593F78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NOTE:</w:t>
            </w:r>
            <w:r w:rsidRPr="002C072E">
              <w:rPr>
                <w:rFonts w:ascii="Arial" w:hAnsi="Arial"/>
                <w:b/>
                <w:color w:val="FF0000"/>
                <w:sz w:val="16"/>
              </w:rPr>
              <w:t xml:space="preserve">  </w:t>
            </w:r>
            <w:r w:rsidRPr="002C072E">
              <w:rPr>
                <w:color w:val="FF0000"/>
                <w:sz w:val="16"/>
              </w:rPr>
              <w:t xml:space="preserve">All returns must have an assigned RMA number before shipping back to the </w:t>
            </w:r>
            <w:r w:rsidRPr="002C072E">
              <w:rPr>
                <w:b/>
                <w:color w:val="FF0000"/>
                <w:sz w:val="16"/>
              </w:rPr>
              <w:t>designated Emcore facility below</w:t>
            </w:r>
            <w:r w:rsidRPr="002C072E">
              <w:rPr>
                <w:color w:val="FF0000"/>
                <w:sz w:val="16"/>
              </w:rPr>
              <w:t xml:space="preserve">.  </w:t>
            </w:r>
            <w:r w:rsidRPr="002C072E">
              <w:rPr>
                <w:rFonts w:ascii="Helv" w:hAnsi="Helv" w:cs="Helv"/>
                <w:i/>
                <w:iCs/>
                <w:color w:val="FF0000"/>
                <w:sz w:val="16"/>
                <w:szCs w:val="16"/>
              </w:rPr>
              <w:t>Please insure that the RMA # is on all documentations and written on the outside of the box to avoid any delays during receiving at our facility.</w:t>
            </w:r>
          </w:p>
          <w:p w14:paraId="58A40512" w14:textId="0821F010" w:rsidR="00BB2F7E" w:rsidRPr="00A40BEB" w:rsidRDefault="00BB2F7E" w:rsidP="00D85F7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978A3B4" w14:textId="77777777" w:rsidR="00BB2F7E" w:rsidRPr="00A40BEB" w:rsidRDefault="00BB2F7E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</w:tcPr>
          <w:p w14:paraId="342D1EE9" w14:textId="41CC1DF6" w:rsidR="00BB2F7E" w:rsidRPr="00A40BEB" w:rsidRDefault="00BB2F7E" w:rsidP="00D85F7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57BB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4" type="#_x0000_t75" style="width:174.75pt;height:13.5pt" o:ole="">
                  <v:imagedata r:id="rId7" o:title=""/>
                </v:shape>
                <w:control r:id="rId8" w:name="CheckBox64" w:shapeid="_x0000_i1584"/>
              </w:object>
            </w:r>
          </w:p>
          <w:p w14:paraId="5AA070B9" w14:textId="0766006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85F7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Attn: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 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</w:p>
          <w:p w14:paraId="58115853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East of Wanfu Road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, </w:t>
            </w: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Economic Development Zone</w:t>
            </w:r>
          </w:p>
          <w:p w14:paraId="2C76504E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Lanfang City, Hebei Province</w:t>
            </w:r>
          </w:p>
          <w:p w14:paraId="51F3863E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065000      CHINA</w:t>
            </w:r>
          </w:p>
          <w:p w14:paraId="638F22A3" w14:textId="0671E46D" w:rsidR="00BB2F7E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Tel:  +863165295100</w:t>
            </w:r>
          </w:p>
        </w:tc>
        <w:tc>
          <w:tcPr>
            <w:tcW w:w="1504" w:type="pct"/>
            <w:tcBorders>
              <w:top w:val="single" w:sz="4" w:space="0" w:color="auto"/>
              <w:right w:val="single" w:sz="4" w:space="0" w:color="auto"/>
            </w:tcBorders>
          </w:tcPr>
          <w:p w14:paraId="0530A807" w14:textId="725BF3DE" w:rsidR="00BB2F7E" w:rsidRPr="00A40BEB" w:rsidRDefault="00BB2F7E" w:rsidP="00D85F7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5C5B4C9F">
                <v:shape id="_x0000_i1581" type="#_x0000_t75" style="width:2in;height:13.5pt" o:ole="">
                  <v:imagedata r:id="rId9" o:title=""/>
                </v:shape>
                <w:control r:id="rId10" w:name="CheckBox6" w:shapeid="_x0000_i1581"/>
              </w:object>
            </w:r>
          </w:p>
          <w:p w14:paraId="6BC4DCBF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85F7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EMCORE 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</w:p>
          <w:p w14:paraId="7A556FCA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Attention: Sujirat Dathanim</w:t>
            </w:r>
          </w:p>
          <w:p w14:paraId="3AAE8182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5/6 Moo 6,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Soi Khunpra, Phaholyothin Road</w:t>
            </w:r>
          </w:p>
          <w:p w14:paraId="53AB2C12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Klongnueng, Klongluang,</w:t>
            </w:r>
          </w:p>
          <w:p w14:paraId="68C69231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Patumthanee 12120     Thailand</w:t>
            </w:r>
          </w:p>
          <w:p w14:paraId="3451A544" w14:textId="24E351F8" w:rsidR="00BB2F7E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Tel:  +662-524-</w:t>
            </w:r>
            <w:proofErr w:type="gramStart"/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9600,  Ext</w:t>
            </w:r>
            <w:proofErr w:type="gramEnd"/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#6442</w:t>
            </w:r>
          </w:p>
        </w:tc>
      </w:tr>
      <w:tr w:rsidR="00BB2F7E" w:rsidRPr="00A40BEB" w14:paraId="69AD4C91" w14:textId="77777777" w:rsidTr="00A77A3D">
        <w:tc>
          <w:tcPr>
            <w:tcW w:w="1762" w:type="pct"/>
            <w:tcBorders>
              <w:left w:val="single" w:sz="4" w:space="0" w:color="auto"/>
              <w:bottom w:val="single" w:sz="4" w:space="0" w:color="auto"/>
            </w:tcBorders>
          </w:tcPr>
          <w:p w14:paraId="52528767" w14:textId="1541DDAA" w:rsidR="00BB2F7E" w:rsidRPr="00A40BEB" w:rsidRDefault="00A77A3D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19033FED">
                <v:shape id="_x0000_i1585" type="#_x0000_t75" style="width:177.75pt;height:13.5pt" o:ole="">
                  <v:imagedata r:id="rId11" o:title=""/>
                </v:shape>
                <w:control r:id="rId12" w:name="CheckBox642" w:shapeid="_x0000_i1585"/>
              </w:object>
            </w:r>
          </w:p>
          <w:p w14:paraId="4539ADD8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Attn:  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14:paraId="50CF1F2B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2015 W. Chestnut St.</w:t>
            </w:r>
          </w:p>
          <w:p w14:paraId="34EB9D72" w14:textId="77777777" w:rsidR="00A77A3D" w:rsidRDefault="00A77A3D" w:rsidP="00A77A3D">
            <w:pPr>
              <w:autoSpaceDE w:val="0"/>
              <w:autoSpaceDN w:val="0"/>
              <w:adjustRightInd w:val="0"/>
              <w:ind w:left="-360" w:firstLine="36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Alhambra, CA   91803</w:t>
            </w:r>
          </w:p>
          <w:p w14:paraId="4E03FCAC" w14:textId="77777777" w:rsidR="00A77A3D" w:rsidRPr="00A40BEB" w:rsidRDefault="00A77A3D" w:rsidP="00A77A3D">
            <w:pPr>
              <w:autoSpaceDE w:val="0"/>
              <w:autoSpaceDN w:val="0"/>
              <w:adjustRightInd w:val="0"/>
              <w:ind w:left="-360" w:firstLine="36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USA</w:t>
            </w:r>
          </w:p>
          <w:p w14:paraId="0A013FA9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Tel:  626-293-3400</w:t>
            </w:r>
          </w:p>
          <w:p w14:paraId="64104A6E" w14:textId="1D716FF0" w:rsidR="00BB2F7E" w:rsidRPr="00A40BEB" w:rsidRDefault="00BB2F7E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60044DD4" w14:textId="4B03294A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0C2DF9BC">
                <v:shape id="_x0000_i1579" type="#_x0000_t75" style="width:174.75pt;height:12.75pt" o:ole="">
                  <v:imagedata r:id="rId13" o:title=""/>
                </v:shape>
                <w:control r:id="rId14" w:name="CheckBox4171" w:shapeid="_x0000_i1579"/>
              </w:object>
            </w:r>
          </w:p>
          <w:p w14:paraId="202A9F20" w14:textId="70B310F0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85F7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EMCORE 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DA628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</w:p>
          <w:p w14:paraId="1E2751B0" w14:textId="77777777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Attention: </w:t>
            </w:r>
            <w:r w:rsidRPr="00BB2F7E">
              <w:rPr>
                <w:rFonts w:ascii="Arial Narrow" w:hAnsi="Arial Narrow" w:cs="Arial"/>
                <w:color w:val="000000"/>
                <w:sz w:val="16"/>
                <w:szCs w:val="16"/>
              </w:rPr>
              <w:t>Shaowen Deng</w:t>
            </w:r>
          </w:p>
          <w:p w14:paraId="65759637" w14:textId="77777777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2F7E">
              <w:rPr>
                <w:rFonts w:ascii="Arial Narrow" w:hAnsi="Arial Narrow" w:cs="Arial"/>
                <w:color w:val="000000"/>
                <w:sz w:val="16"/>
                <w:szCs w:val="16"/>
              </w:rPr>
              <w:t>Hytera Technology Park</w:t>
            </w:r>
          </w:p>
          <w:p w14:paraId="6B10AE8B" w14:textId="77777777" w:rsidR="00BB2F7E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2F7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4th Baolong Road, Longgang District </w:t>
            </w:r>
          </w:p>
          <w:p w14:paraId="7A050048" w14:textId="77777777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Shenzhen, China</w:t>
            </w:r>
          </w:p>
          <w:p w14:paraId="2CE8B8AD" w14:textId="77777777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>Tel:  +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86 755 89788999, ext. </w:t>
            </w:r>
            <w:r w:rsidRPr="00BB2F7E">
              <w:rPr>
                <w:rFonts w:ascii="Arial Narrow" w:hAnsi="Arial Narrow" w:cs="Arial"/>
                <w:color w:val="000000"/>
                <w:sz w:val="16"/>
                <w:szCs w:val="16"/>
              </w:rPr>
              <w:t>55072  </w:t>
            </w:r>
          </w:p>
        </w:tc>
        <w:tc>
          <w:tcPr>
            <w:tcW w:w="1504" w:type="pct"/>
            <w:tcBorders>
              <w:bottom w:val="single" w:sz="4" w:space="0" w:color="auto"/>
              <w:right w:val="single" w:sz="4" w:space="0" w:color="auto"/>
            </w:tcBorders>
          </w:tcPr>
          <w:p w14:paraId="77019BB0" w14:textId="09817602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object w:dxaOrig="225" w:dyaOrig="225" w14:anchorId="5AD26375">
                <v:shape id="_x0000_i1578" type="#_x0000_t75" style="width:150pt;height:12.75pt" o:ole="">
                  <v:imagedata r:id="rId15" o:title=""/>
                </v:shape>
                <w:control r:id="rId16" w:name="CheckBox63" w:shapeid="_x0000_i1578"/>
              </w:object>
            </w:r>
          </w:p>
          <w:p w14:paraId="346D9E3E" w14:textId="77777777" w:rsidR="00A77A3D" w:rsidRPr="00A40BEB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Attn:  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EMKR 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RA#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40BE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/ Michelle Lee</w:t>
            </w:r>
          </w:p>
          <w:p w14:paraId="6C5C7C80" w14:textId="77777777" w:rsidR="00A77A3D" w:rsidRPr="00D92A5C" w:rsidRDefault="00A77A3D" w:rsidP="00A77A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92A5C">
              <w:rPr>
                <w:rFonts w:ascii="Arial Narrow" w:hAnsi="Arial Narrow" w:cs="Arial"/>
                <w:color w:val="000000"/>
                <w:sz w:val="16"/>
                <w:szCs w:val="16"/>
              </w:rPr>
              <w:t>c/o ELITE ADVANCED LASER</w:t>
            </w:r>
          </w:p>
          <w:p w14:paraId="33211B62" w14:textId="77777777" w:rsidR="00A77A3D" w:rsidRPr="00D92A5C" w:rsidRDefault="00A77A3D" w:rsidP="00A77A3D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</w:rPr>
            </w:pPr>
            <w:r w:rsidRPr="00D92A5C">
              <w:rPr>
                <w:rFonts w:ascii="Arial Narrow" w:hAnsi="Arial Narrow"/>
                <w:sz w:val="16"/>
                <w:szCs w:val="16"/>
              </w:rPr>
              <w:t>10F., No.35, Qiao'an St.</w:t>
            </w:r>
          </w:p>
          <w:p w14:paraId="18245333" w14:textId="77777777" w:rsidR="00A77A3D" w:rsidRPr="00D92A5C" w:rsidRDefault="00A77A3D" w:rsidP="00A77A3D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</w:rPr>
            </w:pPr>
            <w:r w:rsidRPr="00D92A5C">
              <w:rPr>
                <w:rFonts w:ascii="Arial Narrow" w:hAnsi="Arial Narrow"/>
                <w:sz w:val="16"/>
                <w:szCs w:val="16"/>
              </w:rPr>
              <w:t>Zhonghe Dist.</w:t>
            </w:r>
          </w:p>
          <w:p w14:paraId="29B77640" w14:textId="6646D056" w:rsidR="00A77A3D" w:rsidRDefault="00A77A3D" w:rsidP="00A77A3D">
            <w:pPr>
              <w:autoSpaceDE w:val="0"/>
              <w:autoSpaceDN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92A5C">
              <w:rPr>
                <w:rFonts w:ascii="Arial Narrow" w:hAnsi="Arial Narrow"/>
                <w:sz w:val="16"/>
                <w:szCs w:val="16"/>
              </w:rPr>
              <w:t>New Taipei City 235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Taiwan</w:t>
            </w:r>
          </w:p>
          <w:p w14:paraId="1F610FF1" w14:textId="77777777" w:rsidR="00BB2F7E" w:rsidRPr="00A40BEB" w:rsidRDefault="00BB2F7E" w:rsidP="00BB2F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40BE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Tel:  </w:t>
            </w:r>
            <w:r w:rsidRPr="00D85F7F">
              <w:rPr>
                <w:rFonts w:ascii="Arial Narrow" w:hAnsi="Arial Narrow" w:cs="Arial"/>
                <w:color w:val="000000"/>
                <w:sz w:val="16"/>
                <w:szCs w:val="16"/>
              </w:rPr>
              <w:t>+886-2-8245-6186 #2703</w:t>
            </w:r>
          </w:p>
        </w:tc>
      </w:tr>
      <w:tr w:rsidR="00A77A3D" w14:paraId="7EE2E609" w14:textId="77777777" w:rsidTr="00A7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5" w:type="pct"/>
            <w:gridSpan w:val="3"/>
          </w:tcPr>
          <w:p w14:paraId="65C613A5" w14:textId="77777777" w:rsidR="00593F78" w:rsidRDefault="00A77A3D" w:rsidP="00932090">
            <w:pPr>
              <w:pStyle w:val="NormalIndent"/>
              <w:spacing w:before="60" w:after="60"/>
              <w:ind w:left="0"/>
              <w:jc w:val="center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 xml:space="preserve">Above </w:t>
            </w:r>
            <w:r w:rsidRPr="00FF247E">
              <w:rPr>
                <w:b/>
                <w:sz w:val="16"/>
                <w:szCs w:val="16"/>
                <w:lang w:eastAsia="ja-JP"/>
              </w:rPr>
              <w:t>Information to be completed by Emcore Customer Service.</w:t>
            </w:r>
            <w:r>
              <w:rPr>
                <w:b/>
                <w:sz w:val="16"/>
                <w:szCs w:val="16"/>
                <w:lang w:eastAsia="ja-JP"/>
              </w:rPr>
              <w:t xml:space="preserve">  </w:t>
            </w:r>
          </w:p>
          <w:p w14:paraId="6E84FCCB" w14:textId="592E7186" w:rsidR="00A77A3D" w:rsidRPr="00A77A3D" w:rsidRDefault="00A77A3D" w:rsidP="00932090">
            <w:pPr>
              <w:pStyle w:val="NormalIndent"/>
              <w:spacing w:before="60" w:after="60"/>
              <w:ind w:left="0"/>
              <w:jc w:val="center"/>
              <w:rPr>
                <w:b/>
                <w:sz w:val="16"/>
                <w:szCs w:val="16"/>
                <w:highlight w:val="yellow"/>
                <w:u w:val="single"/>
              </w:rPr>
            </w:pPr>
            <w:r w:rsidRPr="00FF247E">
              <w:rPr>
                <w:b/>
                <w:sz w:val="16"/>
                <w:szCs w:val="16"/>
                <w:highlight w:val="yellow"/>
              </w:rPr>
              <w:t xml:space="preserve">Please email completed RMA Request form to: </w:t>
            </w:r>
            <w:hyperlink r:id="rId17" w:history="1">
              <w:r w:rsidRPr="00FF247E">
                <w:rPr>
                  <w:rStyle w:val="Hyperlink"/>
                  <w:b/>
                  <w:color w:val="auto"/>
                  <w:sz w:val="16"/>
                  <w:szCs w:val="16"/>
                  <w:highlight w:val="yellow"/>
                </w:rPr>
                <w:t>CustomerService@Emcore.com</w:t>
              </w:r>
            </w:hyperlink>
          </w:p>
        </w:tc>
      </w:tr>
    </w:tbl>
    <w:p w14:paraId="3D27917B" w14:textId="77777777" w:rsidR="00775B6B" w:rsidRPr="00775B6B" w:rsidRDefault="00775B6B" w:rsidP="00775B6B">
      <w:pPr>
        <w:pStyle w:val="Heading2"/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753"/>
        <w:gridCol w:w="807"/>
        <w:gridCol w:w="2521"/>
        <w:gridCol w:w="991"/>
        <w:gridCol w:w="1530"/>
        <w:gridCol w:w="809"/>
        <w:gridCol w:w="2426"/>
      </w:tblGrid>
      <w:tr w:rsidR="00C1090B" w14:paraId="6959672C" w14:textId="77777777" w:rsidTr="00C1090B">
        <w:trPr>
          <w:trHeight w:val="288"/>
        </w:trPr>
        <w:tc>
          <w:tcPr>
            <w:tcW w:w="791" w:type="pct"/>
            <w:gridSpan w:val="2"/>
          </w:tcPr>
          <w:p w14:paraId="3204DED2" w14:textId="77777777" w:rsidR="00A40BEB" w:rsidRDefault="00A40BEB" w:rsidP="00A40BEB">
            <w:pPr>
              <w:rPr>
                <w:b/>
                <w:sz w:val="18"/>
                <w:szCs w:val="18"/>
              </w:rPr>
            </w:pPr>
          </w:p>
          <w:p w14:paraId="7FE4EE89" w14:textId="77777777" w:rsidR="001D0365" w:rsidRPr="00C1090B" w:rsidRDefault="001D0365" w:rsidP="00A40BEB">
            <w:pPr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Customer Name:</w:t>
            </w:r>
          </w:p>
        </w:tc>
        <w:tc>
          <w:tcPr>
            <w:tcW w:w="1542" w:type="pct"/>
            <w:gridSpan w:val="2"/>
          </w:tcPr>
          <w:p w14:paraId="0C9FEC38" w14:textId="77777777" w:rsidR="00A40BE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6E35C9ED" w14:textId="77777777" w:rsidR="001D0365" w:rsidRPr="00A40BEB" w:rsidRDefault="00A40BEB" w:rsidP="00A40BEB">
            <w:pPr>
              <w:rPr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9" w:type="pct"/>
            <w:vMerge w:val="restart"/>
          </w:tcPr>
          <w:p w14:paraId="20908209" w14:textId="77777777" w:rsidR="00A40BEB" w:rsidRDefault="00A40BEB" w:rsidP="00A40BEB">
            <w:pPr>
              <w:jc w:val="right"/>
              <w:rPr>
                <w:b/>
                <w:sz w:val="18"/>
                <w:szCs w:val="18"/>
              </w:rPr>
            </w:pPr>
          </w:p>
          <w:p w14:paraId="62D94D56" w14:textId="77777777" w:rsidR="001D0365" w:rsidRPr="00C1090B" w:rsidRDefault="001D0365" w:rsidP="00A40BEB">
            <w:pPr>
              <w:jc w:val="right"/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Return Ship</w:t>
            </w:r>
            <w:r w:rsidRPr="00C1090B">
              <w:rPr>
                <w:rFonts w:hint="eastAsia"/>
                <w:b/>
                <w:sz w:val="18"/>
                <w:szCs w:val="18"/>
              </w:rPr>
              <w:t>p</w:t>
            </w:r>
            <w:r w:rsidRPr="00C1090B">
              <w:rPr>
                <w:b/>
                <w:sz w:val="18"/>
                <w:szCs w:val="18"/>
              </w:rPr>
              <w:t xml:space="preserve">ing </w:t>
            </w:r>
            <w:proofErr w:type="gramStart"/>
            <w:r w:rsidRPr="00C1090B">
              <w:rPr>
                <w:b/>
                <w:sz w:val="18"/>
                <w:szCs w:val="18"/>
              </w:rPr>
              <w:t>Address :</w:t>
            </w:r>
            <w:proofErr w:type="gramEnd"/>
            <w:r w:rsidRPr="00C1090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8" w:type="pct"/>
            <w:gridSpan w:val="3"/>
            <w:vMerge w:val="restart"/>
          </w:tcPr>
          <w:p w14:paraId="4578D3AE" w14:textId="77777777" w:rsidR="00A40BE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475D8238" w14:textId="77777777" w:rsidR="001D0365" w:rsidRPr="00C1090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090B" w14:paraId="0BAE3DE1" w14:textId="77777777" w:rsidTr="00C1090B">
        <w:trPr>
          <w:trHeight w:val="288"/>
        </w:trPr>
        <w:tc>
          <w:tcPr>
            <w:tcW w:w="791" w:type="pct"/>
            <w:gridSpan w:val="2"/>
          </w:tcPr>
          <w:p w14:paraId="25D7F21B" w14:textId="77777777" w:rsidR="00A40BEB" w:rsidRDefault="00A40BEB" w:rsidP="00A40BEB">
            <w:pPr>
              <w:rPr>
                <w:b/>
                <w:sz w:val="18"/>
                <w:szCs w:val="18"/>
              </w:rPr>
            </w:pPr>
          </w:p>
          <w:p w14:paraId="686FB798" w14:textId="77777777" w:rsidR="001D0365" w:rsidRPr="00C1090B" w:rsidRDefault="001D0365" w:rsidP="00A40BEB">
            <w:pPr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 xml:space="preserve">Customers Bill </w:t>
            </w:r>
            <w:proofErr w:type="gramStart"/>
            <w:r w:rsidRPr="00C1090B">
              <w:rPr>
                <w:b/>
                <w:sz w:val="18"/>
                <w:szCs w:val="18"/>
              </w:rPr>
              <w:t>To</w:t>
            </w:r>
            <w:proofErr w:type="gramEnd"/>
            <w:r w:rsidRPr="00C1090B">
              <w:rPr>
                <w:b/>
                <w:sz w:val="18"/>
                <w:szCs w:val="18"/>
              </w:rPr>
              <w:t xml:space="preserve"> Address:</w:t>
            </w:r>
          </w:p>
          <w:p w14:paraId="20E32E7E" w14:textId="77777777" w:rsidR="001D0365" w:rsidRPr="00C1090B" w:rsidRDefault="001D0365" w:rsidP="00A40BEB">
            <w:pPr>
              <w:rPr>
                <w:b/>
                <w:sz w:val="18"/>
                <w:szCs w:val="18"/>
              </w:rPr>
            </w:pPr>
          </w:p>
        </w:tc>
        <w:tc>
          <w:tcPr>
            <w:tcW w:w="1542" w:type="pct"/>
            <w:gridSpan w:val="2"/>
          </w:tcPr>
          <w:p w14:paraId="467B5D4F" w14:textId="77777777" w:rsidR="00A40BEB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05B768C2" w14:textId="77777777" w:rsidR="001D0365" w:rsidRPr="00C1090B" w:rsidRDefault="00A40BEB" w:rsidP="00A40BEB">
            <w:pPr>
              <w:rPr>
                <w:b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vMerge/>
          </w:tcPr>
          <w:p w14:paraId="683A91C6" w14:textId="77777777" w:rsidR="001D0365" w:rsidRPr="00C1090B" w:rsidRDefault="001D0365" w:rsidP="001D036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08" w:type="pct"/>
            <w:gridSpan w:val="3"/>
            <w:vMerge/>
          </w:tcPr>
          <w:p w14:paraId="29F734B8" w14:textId="77777777" w:rsidR="001D0365" w:rsidRPr="00C1090B" w:rsidRDefault="001D0365" w:rsidP="00A93480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1090B" w14:paraId="60444136" w14:textId="77777777" w:rsidTr="00C1090B">
        <w:trPr>
          <w:trHeight w:val="288"/>
        </w:trPr>
        <w:tc>
          <w:tcPr>
            <w:tcW w:w="791" w:type="pct"/>
            <w:gridSpan w:val="2"/>
          </w:tcPr>
          <w:p w14:paraId="36889BB5" w14:textId="77777777" w:rsidR="001D0365" w:rsidRPr="00C1090B" w:rsidRDefault="001D0365" w:rsidP="00B36590">
            <w:pPr>
              <w:spacing w:before="120"/>
              <w:rPr>
                <w:b/>
                <w:sz w:val="18"/>
                <w:szCs w:val="18"/>
              </w:rPr>
            </w:pPr>
            <w:r w:rsidRPr="00C1090B">
              <w:rPr>
                <w:sz w:val="18"/>
                <w:szCs w:val="18"/>
              </w:rPr>
              <w:br w:type="page"/>
            </w:r>
            <w:r w:rsidRPr="00C1090B">
              <w:rPr>
                <w:sz w:val="18"/>
                <w:szCs w:val="18"/>
              </w:rPr>
              <w:br w:type="page"/>
              <w:t>R</w:t>
            </w:r>
            <w:r w:rsidRPr="00C1090B">
              <w:rPr>
                <w:b/>
                <w:sz w:val="18"/>
                <w:szCs w:val="18"/>
              </w:rPr>
              <w:t>MA Contact:</w:t>
            </w:r>
          </w:p>
        </w:tc>
        <w:tc>
          <w:tcPr>
            <w:tcW w:w="1542" w:type="pct"/>
            <w:gridSpan w:val="2"/>
          </w:tcPr>
          <w:p w14:paraId="31CA46B9" w14:textId="77777777" w:rsidR="001D0365" w:rsidRPr="00C1090B" w:rsidRDefault="00A40BEB" w:rsidP="00B36590">
            <w:pPr>
              <w:spacing w:before="120"/>
              <w:rPr>
                <w:b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3807E420" w14:textId="77777777" w:rsidR="001D0365" w:rsidRPr="00C1090B" w:rsidRDefault="001D0365" w:rsidP="001D0365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Tele#:</w:t>
            </w:r>
          </w:p>
        </w:tc>
        <w:tc>
          <w:tcPr>
            <w:tcW w:w="709" w:type="pct"/>
          </w:tcPr>
          <w:p w14:paraId="21C76CF4" w14:textId="77777777" w:rsidR="001D0365" w:rsidRPr="00C1090B" w:rsidRDefault="00A40BEB" w:rsidP="00A40BEB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14:paraId="7AAB917F" w14:textId="77777777" w:rsidR="001D0365" w:rsidRPr="00C1090B" w:rsidRDefault="001D0365" w:rsidP="00B36590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C1090B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1124" w:type="pct"/>
          </w:tcPr>
          <w:p w14:paraId="22F9B292" w14:textId="77777777" w:rsidR="001D0365" w:rsidRPr="00C1090B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090B" w14:paraId="43085B77" w14:textId="77777777" w:rsidTr="00C1090B">
        <w:trPr>
          <w:trHeight w:val="288"/>
        </w:trPr>
        <w:tc>
          <w:tcPr>
            <w:tcW w:w="791" w:type="pct"/>
            <w:gridSpan w:val="2"/>
          </w:tcPr>
          <w:p w14:paraId="35869AF8" w14:textId="77777777" w:rsidR="001D0365" w:rsidRPr="00C1090B" w:rsidRDefault="001D0365" w:rsidP="00B36590">
            <w:pPr>
              <w:spacing w:before="120"/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Technical Contact:</w:t>
            </w:r>
          </w:p>
        </w:tc>
        <w:tc>
          <w:tcPr>
            <w:tcW w:w="1542" w:type="pct"/>
            <w:gridSpan w:val="2"/>
          </w:tcPr>
          <w:p w14:paraId="07F3FA95" w14:textId="77777777" w:rsidR="001D0365" w:rsidRPr="00C1090B" w:rsidRDefault="00A40BEB" w:rsidP="00B36590">
            <w:pPr>
              <w:spacing w:before="120"/>
              <w:rPr>
                <w:b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35E0DB7B" w14:textId="77777777" w:rsidR="001D0365" w:rsidRPr="00C1090B" w:rsidRDefault="001D0365" w:rsidP="001D0365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C1090B">
              <w:rPr>
                <w:b/>
                <w:sz w:val="18"/>
                <w:szCs w:val="18"/>
              </w:rPr>
              <w:t>Tele#:</w:t>
            </w:r>
          </w:p>
        </w:tc>
        <w:tc>
          <w:tcPr>
            <w:tcW w:w="709" w:type="pct"/>
          </w:tcPr>
          <w:p w14:paraId="0E50BDC0" w14:textId="77777777" w:rsidR="001D0365" w:rsidRPr="00C1090B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14:paraId="4A8C2DD7" w14:textId="77777777" w:rsidR="001D0365" w:rsidRPr="00C1090B" w:rsidRDefault="001D0365" w:rsidP="00B36590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C1090B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1124" w:type="pct"/>
          </w:tcPr>
          <w:p w14:paraId="7EC768B1" w14:textId="77777777" w:rsidR="001D0365" w:rsidRPr="00C1090B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6590" w14:paraId="1D90BF33" w14:textId="77777777" w:rsidTr="00B36590">
        <w:trPr>
          <w:trHeight w:val="288"/>
        </w:trPr>
        <w:tc>
          <w:tcPr>
            <w:tcW w:w="442" w:type="pct"/>
          </w:tcPr>
          <w:p w14:paraId="32A9C62A" w14:textId="77777777" w:rsidR="00B36590" w:rsidRPr="00C1090B" w:rsidRDefault="001D0365" w:rsidP="00B36590">
            <w:pPr>
              <w:pStyle w:val="Heading5"/>
              <w:rPr>
                <w:b w:val="0"/>
                <w:sz w:val="16"/>
                <w:szCs w:val="16"/>
              </w:rPr>
            </w:pPr>
            <w:r w:rsidRPr="00C1090B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 w:type="page"/>
            </w:r>
            <w:r w:rsidR="00B36590" w:rsidRPr="00C1090B">
              <w:rPr>
                <w:b w:val="0"/>
                <w:sz w:val="16"/>
                <w:szCs w:val="16"/>
              </w:rPr>
              <w:t>Ship Via</w:t>
            </w:r>
          </w:p>
        </w:tc>
        <w:tc>
          <w:tcPr>
            <w:tcW w:w="4558" w:type="pct"/>
            <w:gridSpan w:val="7"/>
          </w:tcPr>
          <w:p w14:paraId="3623FC3F" w14:textId="77777777" w:rsidR="00B36590" w:rsidRPr="00C1090B" w:rsidRDefault="00B36590" w:rsidP="00B3659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FF0000"/>
                <w:sz w:val="16"/>
                <w:szCs w:val="16"/>
              </w:rPr>
            </w:pPr>
            <w:proofErr w:type="gramStart"/>
            <w:r w:rsidRPr="00C1090B">
              <w:rPr>
                <w:rFonts w:ascii="Arial" w:eastAsia="SimSun" w:hAnsi="Arial" w:cs="Arial"/>
                <w:color w:val="FF0000"/>
                <w:sz w:val="16"/>
                <w:szCs w:val="16"/>
              </w:rPr>
              <w:t>All  RMA's</w:t>
            </w:r>
            <w:proofErr w:type="gramEnd"/>
            <w:r w:rsidRPr="00C1090B">
              <w:rPr>
                <w:rFonts w:ascii="Arial" w:eastAsia="SimSun" w:hAnsi="Arial" w:cs="Arial"/>
                <w:color w:val="FF0000"/>
                <w:sz w:val="16"/>
                <w:szCs w:val="16"/>
              </w:rPr>
              <w:t xml:space="preserve"> are shipped back via Fed-Ex Economy using Emcore account number. If you would like to ship Priority/Overnight, please provide your freight account # below.</w:t>
            </w:r>
          </w:p>
        </w:tc>
      </w:tr>
      <w:tr w:rsidR="00C1090B" w14:paraId="39765D91" w14:textId="77777777" w:rsidTr="00C1090B">
        <w:trPr>
          <w:trHeight w:val="288"/>
        </w:trPr>
        <w:tc>
          <w:tcPr>
            <w:tcW w:w="1165" w:type="pct"/>
            <w:gridSpan w:val="3"/>
          </w:tcPr>
          <w:p w14:paraId="5503D7D9" w14:textId="77777777" w:rsidR="00C1090B" w:rsidRPr="00C1090B" w:rsidRDefault="00C1090B" w:rsidP="00BB2F7E">
            <w:pPr>
              <w:pStyle w:val="Heading5"/>
              <w:spacing w:before="0"/>
              <w:rPr>
                <w:color w:val="auto"/>
                <w:sz w:val="18"/>
                <w:szCs w:val="18"/>
              </w:rPr>
            </w:pPr>
            <w:r w:rsidRPr="00C1090B">
              <w:rPr>
                <w:rFonts w:eastAsia="Times New Roman"/>
                <w:b w:val="0"/>
                <w:color w:val="auto"/>
                <w:sz w:val="18"/>
                <w:szCs w:val="18"/>
                <w:lang w:eastAsia="en-US"/>
              </w:rPr>
              <w:br w:type="page"/>
            </w:r>
            <w:r w:rsidRPr="00C1090B">
              <w:rPr>
                <w:color w:val="auto"/>
                <w:sz w:val="18"/>
                <w:szCs w:val="18"/>
              </w:rPr>
              <w:t>Customer Freight Account #:</w:t>
            </w:r>
          </w:p>
        </w:tc>
        <w:tc>
          <w:tcPr>
            <w:tcW w:w="3835" w:type="pct"/>
            <w:gridSpan w:val="5"/>
          </w:tcPr>
          <w:p w14:paraId="0F7C953F" w14:textId="77777777" w:rsidR="00C1090B" w:rsidRPr="00C1090B" w:rsidRDefault="00A40BEB" w:rsidP="00BB2F7E">
            <w:pPr>
              <w:pStyle w:val="Heading5"/>
              <w:spacing w:before="0"/>
              <w:rPr>
                <w:color w:val="auto"/>
                <w:sz w:val="18"/>
                <w:szCs w:val="18"/>
              </w:rPr>
            </w:pPr>
            <w:r w:rsidRPr="00A40BEB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0BEB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40BEB">
              <w:rPr>
                <w:color w:val="000000" w:themeColor="text1"/>
                <w:sz w:val="18"/>
                <w:szCs w:val="18"/>
              </w:rPr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A40BEB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CF048B0" w14:textId="77777777" w:rsidR="00C252D8" w:rsidRDefault="00C252D8" w:rsidP="00C252D8">
      <w:pPr>
        <w:rPr>
          <w:rFonts w:ascii="Arial" w:hAnsi="Arial"/>
          <w:sz w:val="16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1890"/>
        <w:gridCol w:w="2970"/>
      </w:tblGrid>
      <w:tr w:rsidR="00C252D8" w14:paraId="5B9F0F66" w14:textId="77777777" w:rsidTr="001A3A5F">
        <w:trPr>
          <w:cantSplit/>
          <w:trHeight w:val="144"/>
        </w:trPr>
        <w:tc>
          <w:tcPr>
            <w:tcW w:w="5040" w:type="dxa"/>
            <w:vMerge w:val="restart"/>
          </w:tcPr>
          <w:p w14:paraId="79214693" w14:textId="77777777" w:rsidR="00C252D8" w:rsidRPr="001A3A5F" w:rsidRDefault="00C252D8" w:rsidP="001B6D09">
            <w:pPr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1A3A5F">
              <w:rPr>
                <w:rFonts w:ascii="Arial" w:hAnsi="Arial" w:cs="Arial"/>
                <w:color w:val="FF0000"/>
                <w:sz w:val="14"/>
                <w:szCs w:val="14"/>
              </w:rPr>
              <w:t xml:space="preserve">PLEASE NOTE:  </w:t>
            </w:r>
          </w:p>
          <w:p w14:paraId="0C9D6FEA" w14:textId="2B099E5E" w:rsidR="00C252D8" w:rsidRPr="001A3A5F" w:rsidRDefault="00C252D8" w:rsidP="001B6D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A3A5F">
              <w:rPr>
                <w:rFonts w:ascii="Arial" w:hAnsi="Arial" w:cs="Arial"/>
                <w:color w:val="FF0000"/>
                <w:sz w:val="14"/>
                <w:szCs w:val="14"/>
              </w:rPr>
              <w:t>Each out-of-warranty, customer induced failures, or non-repairable unit returned to Emcore will be assessed at $400 or $800 Evaluation</w:t>
            </w:r>
            <w:r w:rsidR="00D03852">
              <w:rPr>
                <w:rFonts w:ascii="Arial" w:hAnsi="Arial" w:cs="Arial"/>
                <w:color w:val="FF0000"/>
                <w:sz w:val="14"/>
                <w:szCs w:val="14"/>
              </w:rPr>
              <w:t xml:space="preserve">, or otherwise advised by Emcore (such as hourly rate if so applies). </w:t>
            </w:r>
          </w:p>
          <w:p w14:paraId="0EDB16E3" w14:textId="77777777" w:rsidR="0093785B" w:rsidRPr="0093785B" w:rsidRDefault="0093785B" w:rsidP="001B6D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A3A5F">
              <w:rPr>
                <w:rFonts w:ascii="Arial" w:hAnsi="Arial" w:cs="Arial"/>
                <w:color w:val="FF0000"/>
                <w:sz w:val="14"/>
                <w:szCs w:val="14"/>
              </w:rPr>
              <w:t>For non-repairable products, or units requested not to be repaired, customers will be responsible for the associated evaluation fees.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609C2C2" w14:textId="77777777" w:rsidR="00C252D8" w:rsidRDefault="00C252D8" w:rsidP="001B6D09">
            <w:pPr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F813A1C" w14:textId="77777777" w:rsidR="00C252D8" w:rsidRDefault="00C252D8" w:rsidP="001B6D09">
            <w:pPr>
              <w:spacing w:before="240"/>
              <w:rPr>
                <w:b/>
                <w:sz w:val="16"/>
              </w:rPr>
            </w:pPr>
            <w:r>
              <w:rPr>
                <w:b/>
                <w:sz w:val="16"/>
              </w:rPr>
              <w:t>Please provide the following information:</w:t>
            </w:r>
          </w:p>
        </w:tc>
      </w:tr>
      <w:tr w:rsidR="00C252D8" w14:paraId="0F01E233" w14:textId="77777777" w:rsidTr="001A3A5F">
        <w:trPr>
          <w:cantSplit/>
          <w:trHeight w:val="144"/>
        </w:trPr>
        <w:tc>
          <w:tcPr>
            <w:tcW w:w="5040" w:type="dxa"/>
            <w:vMerge/>
          </w:tcPr>
          <w:p w14:paraId="001EA3FC" w14:textId="77777777" w:rsidR="00C252D8" w:rsidRPr="0093785B" w:rsidRDefault="00C252D8" w:rsidP="001B6D09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85AB8D" w14:textId="77777777" w:rsidR="00C252D8" w:rsidRDefault="00C252D8" w:rsidP="001B6D09">
            <w:pPr>
              <w:spacing w:before="120"/>
              <w:rPr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D13121F" w14:textId="77777777" w:rsidR="00C252D8" w:rsidRDefault="00C252D8" w:rsidP="001B6D09">
            <w:pPr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Original Emcore Order #: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AB0594" w14:textId="77777777" w:rsidR="00C252D8" w:rsidRPr="007A6F73" w:rsidRDefault="00C252D8" w:rsidP="001B6D09">
            <w:pPr>
              <w:spacing w:before="120"/>
              <w:rPr>
                <w:sz w:val="16"/>
              </w:rPr>
            </w:pPr>
            <w:r w:rsidRPr="007A6F7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F73">
              <w:rPr>
                <w:sz w:val="16"/>
              </w:rPr>
              <w:instrText xml:space="preserve"> FORMTEXT </w:instrText>
            </w:r>
            <w:r w:rsidRPr="007A6F73">
              <w:rPr>
                <w:sz w:val="16"/>
              </w:rPr>
            </w:r>
            <w:r w:rsidRPr="007A6F73">
              <w:rPr>
                <w:sz w:val="16"/>
              </w:rPr>
              <w:fldChar w:fldCharType="separate"/>
            </w:r>
            <w:bookmarkStart w:id="3" w:name="_GoBack"/>
            <w:bookmarkEnd w:id="3"/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sz w:val="16"/>
              </w:rPr>
              <w:fldChar w:fldCharType="end"/>
            </w:r>
          </w:p>
        </w:tc>
      </w:tr>
      <w:tr w:rsidR="00C252D8" w14:paraId="6B3F9BE4" w14:textId="77777777" w:rsidTr="001A3A5F">
        <w:trPr>
          <w:cantSplit/>
          <w:trHeight w:val="143"/>
        </w:trPr>
        <w:tc>
          <w:tcPr>
            <w:tcW w:w="5040" w:type="dxa"/>
            <w:vMerge/>
          </w:tcPr>
          <w:p w14:paraId="564F7380" w14:textId="77777777" w:rsidR="00C252D8" w:rsidRPr="0093785B" w:rsidRDefault="00C252D8" w:rsidP="001B6D09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10EDF73" w14:textId="77777777" w:rsidR="00C252D8" w:rsidRDefault="00C252D8" w:rsidP="001B6D09">
            <w:pPr>
              <w:spacing w:before="120"/>
              <w:rPr>
                <w:sz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29F1278" w14:textId="77777777" w:rsidR="00C252D8" w:rsidRDefault="00C252D8" w:rsidP="001B6D09">
            <w:pPr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Original Customer PO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B9481AC" w14:textId="77777777" w:rsidR="00C252D8" w:rsidRPr="007A6F73" w:rsidRDefault="00C252D8" w:rsidP="001B6D09">
            <w:pPr>
              <w:spacing w:before="120"/>
              <w:rPr>
                <w:sz w:val="16"/>
              </w:rPr>
            </w:pPr>
            <w:r w:rsidRPr="007A6F7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F73">
              <w:rPr>
                <w:sz w:val="16"/>
              </w:rPr>
              <w:instrText xml:space="preserve"> FORMTEXT </w:instrText>
            </w:r>
            <w:r w:rsidRPr="007A6F73">
              <w:rPr>
                <w:sz w:val="16"/>
              </w:rPr>
            </w:r>
            <w:r w:rsidRPr="007A6F73">
              <w:rPr>
                <w:sz w:val="16"/>
              </w:rPr>
              <w:fldChar w:fldCharType="separate"/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sz w:val="16"/>
              </w:rPr>
              <w:fldChar w:fldCharType="end"/>
            </w:r>
          </w:p>
        </w:tc>
      </w:tr>
    </w:tbl>
    <w:p w14:paraId="024C7610" w14:textId="77777777" w:rsidR="00C252D8" w:rsidRDefault="00C252D8" w:rsidP="00C252D8">
      <w:pPr>
        <w:rPr>
          <w:rFonts w:ascii="Arial" w:hAnsi="Arial"/>
          <w:sz w:val="16"/>
        </w:rPr>
      </w:pPr>
      <w:r>
        <w:rPr>
          <w:sz w:val="16"/>
        </w:rPr>
        <w:tab/>
      </w:r>
    </w:p>
    <w:tbl>
      <w:tblPr>
        <w:tblW w:w="1107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862"/>
        <w:gridCol w:w="1118"/>
        <w:gridCol w:w="540"/>
        <w:gridCol w:w="1260"/>
        <w:gridCol w:w="2752"/>
        <w:gridCol w:w="2828"/>
      </w:tblGrid>
      <w:tr w:rsidR="00C252D8" w14:paraId="153C9AB3" w14:textId="77777777" w:rsidTr="00A359F9">
        <w:trPr>
          <w:trHeight w:val="19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A59FD95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EMCORE Model #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96218B1" w14:textId="77777777" w:rsidR="00A359F9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Serial </w:t>
            </w:r>
          </w:p>
          <w:p w14:paraId="435A2DCB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59BA95F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Code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FBD9F8A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E5F0D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Warranty Status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1618B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Please check the identified Failure (all that applies)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5F7F9F3" w14:textId="77777777" w:rsidR="00C252D8" w:rsidRDefault="00C252D8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If Other, please provide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additional information</w:t>
            </w:r>
          </w:p>
        </w:tc>
      </w:tr>
      <w:tr w:rsidR="006247EC" w14:paraId="2945883C" w14:textId="77777777" w:rsidTr="00A359F9">
        <w:trPr>
          <w:trHeight w:val="27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77A13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31BD2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F16DC" w14:textId="77777777" w:rsidR="006247EC" w:rsidRDefault="006247EC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CF260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CBB41D7" w14:textId="6E3C91C0" w:rsidR="006247EC" w:rsidRPr="00677F1F" w:rsidRDefault="006247EC" w:rsidP="00A359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543E6841">
                <v:shape id="_x0000_i1577" type="#_x0000_t75" style="width:60.75pt;height:11.25pt" o:ole="">
                  <v:imagedata r:id="rId18" o:title=""/>
                </v:shape>
                <w:control r:id="rId19" w:name="CheckBox11" w:shapeid="_x0000_i1577"/>
              </w:object>
            </w:r>
            <w:r>
              <w:rPr>
                <w:sz w:val="14"/>
                <w:szCs w:val="14"/>
              </w:rPr>
              <w:object w:dxaOrig="225" w:dyaOrig="225" w14:anchorId="79325CE7">
                <v:shape id="_x0000_i1576" type="#_x0000_t75" style="width:60.75pt;height:12pt" o:ole="">
                  <v:imagedata r:id="rId20" o:title=""/>
                </v:shape>
                <w:control r:id="rId21" w:name="CheckBox21" w:shapeid="_x0000_i1576"/>
              </w:object>
            </w:r>
            <w:r>
              <w:rPr>
                <w:sz w:val="14"/>
                <w:szCs w:val="14"/>
              </w:rPr>
              <w:object w:dxaOrig="225" w:dyaOrig="225" w14:anchorId="1C22FB36">
                <v:shape id="_x0000_i1575" type="#_x0000_t75" style="width:60.75pt;height:11.25pt" o:ole="">
                  <v:imagedata r:id="rId22" o:title=""/>
                </v:shape>
                <w:control r:id="rId23" w:name="CheckBox31" w:shapeid="_x0000_i1575"/>
              </w:objec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6D99D55" w14:textId="252FCA94" w:rsidR="006247EC" w:rsidRDefault="006247EC" w:rsidP="006247EC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50C12AC">
                <v:shape id="_x0000_i1574" type="#_x0000_t75" style="width:93pt;height:11.25pt" o:ole="">
                  <v:imagedata r:id="rId24" o:title=""/>
                </v:shape>
                <w:control r:id="rId25" w:name="CheckBox42" w:shapeid="_x0000_i1574"/>
              </w:object>
            </w:r>
          </w:p>
          <w:p w14:paraId="1575C9FB" w14:textId="50191941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3B3511F9">
                <v:shape id="_x0000_i1573" type="#_x0000_t75" style="width:44.25pt;height:11.25pt" o:ole="">
                  <v:imagedata r:id="rId26" o:title=""/>
                </v:shape>
                <w:control r:id="rId27" w:name="CheckBox412" w:shapeid="_x0000_i1573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7DFF4DDA">
                <v:shape id="_x0000_i1572" type="#_x0000_t75" style="width:42pt;height:11.25pt" o:ole="">
                  <v:imagedata r:id="rId28" o:title=""/>
                </v:shape>
                <w:control r:id="rId29" w:name="CheckBox4115" w:shapeid="_x0000_i1572"/>
              </w:object>
            </w:r>
            <w:r>
              <w:rPr>
                <w:sz w:val="14"/>
                <w:szCs w:val="14"/>
              </w:rPr>
              <w:object w:dxaOrig="225" w:dyaOrig="225" w14:anchorId="465AA094">
                <v:shape id="_x0000_i1571" type="#_x0000_t75" style="width:33pt;height:11.25pt" o:ole="">
                  <v:imagedata r:id="rId30" o:title=""/>
                </v:shape>
                <w:control r:id="rId31" w:name="CheckBox41121" w:shapeid="_x0000_i1571"/>
              </w:object>
            </w:r>
          </w:p>
          <w:p w14:paraId="62D25EA6" w14:textId="5160CE15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1DCF1553">
                <v:shape id="_x0000_i1570" type="#_x0000_t75" style="width:69.75pt;height:11.25pt" o:ole="">
                  <v:imagedata r:id="rId32" o:title=""/>
                </v:shape>
                <w:control r:id="rId33" w:name="CheckBox41111" w:shapeid="_x0000_i1570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2C71D68A">
                <v:shape id="_x0000_i1569" type="#_x0000_t75" style="width:58.5pt;height:11.25pt" o:ole="">
                  <v:imagedata r:id="rId34" o:title=""/>
                </v:shape>
                <w:control r:id="rId35" w:name="CheckBox41131" w:shapeid="_x0000_i1569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3B85F68C" w14:textId="54E006A2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26402741">
                <v:shape id="_x0000_i1568" type="#_x0000_t75" style="width:82.5pt;height:11.25pt" o:ole="">
                  <v:imagedata r:id="rId36" o:title=""/>
                </v:shape>
                <w:control r:id="rId37" w:name="CheckBox611" w:shapeid="_x0000_i1568"/>
              </w:object>
            </w:r>
            <w:r>
              <w:rPr>
                <w:sz w:val="14"/>
                <w:szCs w:val="14"/>
              </w:rPr>
              <w:object w:dxaOrig="225" w:dyaOrig="225" w14:anchorId="062EA828">
                <v:shape id="_x0000_i1567" type="#_x0000_t75" style="width:30.75pt;height:11.25pt" o:ole="">
                  <v:imagedata r:id="rId38" o:title=""/>
                </v:shape>
                <w:control r:id="rId39" w:name="CheckBox41141" w:shapeid="_x0000_i1567"/>
              </w:objec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03672" w14:textId="77777777" w:rsidR="006247EC" w:rsidRDefault="006247EC" w:rsidP="007E40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E403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7E403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7E403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7E403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7E403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247EC" w14:paraId="0F8506FE" w14:textId="77777777" w:rsidTr="00A359F9">
        <w:trPr>
          <w:trHeight w:val="27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830F3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ABB3C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DC870" w14:textId="77777777" w:rsidR="006247EC" w:rsidRDefault="006247EC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F29C8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372C73C" w14:textId="104CAB0D" w:rsidR="006247EC" w:rsidRPr="00677F1F" w:rsidRDefault="006247EC" w:rsidP="00A359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6F5BB35">
                <v:shape id="_x0000_i1566" type="#_x0000_t75" style="width:60.75pt;height:11.25pt" o:ole="">
                  <v:imagedata r:id="rId40" o:title=""/>
                </v:shape>
                <w:control r:id="rId41" w:name="CheckBox12" w:shapeid="_x0000_i1566"/>
              </w:object>
            </w:r>
            <w:r>
              <w:rPr>
                <w:sz w:val="14"/>
                <w:szCs w:val="14"/>
              </w:rPr>
              <w:object w:dxaOrig="225" w:dyaOrig="225" w14:anchorId="5C1BAE54">
                <v:shape id="_x0000_i1565" type="#_x0000_t75" style="width:60.75pt;height:12pt" o:ole="">
                  <v:imagedata r:id="rId42" o:title=""/>
                </v:shape>
                <w:control r:id="rId43" w:name="CheckBox22" w:shapeid="_x0000_i1565"/>
              </w:object>
            </w:r>
            <w:r>
              <w:rPr>
                <w:sz w:val="14"/>
                <w:szCs w:val="14"/>
              </w:rPr>
              <w:object w:dxaOrig="225" w:dyaOrig="225" w14:anchorId="2CFBB0B2">
                <v:shape id="_x0000_i1564" type="#_x0000_t75" style="width:60.75pt;height:11.25pt" o:ole="">
                  <v:imagedata r:id="rId44" o:title=""/>
                </v:shape>
                <w:control r:id="rId45" w:name="CheckBox32" w:shapeid="_x0000_i1564"/>
              </w:objec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551F9BA" w14:textId="531B0B7B" w:rsidR="006247EC" w:rsidRDefault="006247EC" w:rsidP="006247EC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EB670E2">
                <v:shape id="_x0000_i1563" type="#_x0000_t75" style="width:93pt;height:11.25pt" o:ole="">
                  <v:imagedata r:id="rId46" o:title=""/>
                </v:shape>
                <w:control r:id="rId47" w:name="CheckBox43" w:shapeid="_x0000_i1563"/>
              </w:object>
            </w:r>
          </w:p>
          <w:p w14:paraId="24E61F80" w14:textId="703D9239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8156E3C">
                <v:shape id="_x0000_i1562" type="#_x0000_t75" style="width:44.25pt;height:11.25pt" o:ole="">
                  <v:imagedata r:id="rId48" o:title=""/>
                </v:shape>
                <w:control r:id="rId49" w:name="CheckBox413" w:shapeid="_x0000_i1562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7932CF5B">
                <v:shape id="_x0000_i1561" type="#_x0000_t75" style="width:42pt;height:11.25pt" o:ole="">
                  <v:imagedata r:id="rId50" o:title=""/>
                </v:shape>
                <w:control r:id="rId51" w:name="CheckBox4116" w:shapeid="_x0000_i1561"/>
              </w:object>
            </w:r>
            <w:r>
              <w:rPr>
                <w:sz w:val="14"/>
                <w:szCs w:val="14"/>
              </w:rPr>
              <w:object w:dxaOrig="225" w:dyaOrig="225" w14:anchorId="2D49D4EA">
                <v:shape id="_x0000_i1560" type="#_x0000_t75" style="width:33pt;height:11.25pt" o:ole="">
                  <v:imagedata r:id="rId52" o:title=""/>
                </v:shape>
                <w:control r:id="rId53" w:name="CheckBox41122" w:shapeid="_x0000_i1560"/>
              </w:object>
            </w:r>
          </w:p>
          <w:p w14:paraId="2B533D8E" w14:textId="333A82B8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479DC6B">
                <v:shape id="_x0000_i1559" type="#_x0000_t75" style="width:69.75pt;height:11.25pt" o:ole="">
                  <v:imagedata r:id="rId54" o:title=""/>
                </v:shape>
                <w:control r:id="rId55" w:name="CheckBox41112" w:shapeid="_x0000_i1559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5209AC51">
                <v:shape id="_x0000_i1558" type="#_x0000_t75" style="width:58.5pt;height:11.25pt" o:ole="">
                  <v:imagedata r:id="rId56" o:title=""/>
                </v:shape>
                <w:control r:id="rId57" w:name="CheckBox41132" w:shapeid="_x0000_i1558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336D3213" w14:textId="3BE37D1E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58248926">
                <v:shape id="_x0000_i1557" type="#_x0000_t75" style="width:82.5pt;height:11.25pt" o:ole="">
                  <v:imagedata r:id="rId58" o:title=""/>
                </v:shape>
                <w:control r:id="rId59" w:name="CheckBox62" w:shapeid="_x0000_i1557"/>
              </w:object>
            </w:r>
            <w:r>
              <w:rPr>
                <w:sz w:val="14"/>
                <w:szCs w:val="14"/>
              </w:rPr>
              <w:object w:dxaOrig="225" w:dyaOrig="225" w14:anchorId="0CAE5BF6">
                <v:shape id="_x0000_i1556" type="#_x0000_t75" style="width:30.75pt;height:11.25pt" o:ole="">
                  <v:imagedata r:id="rId60" o:title=""/>
                </v:shape>
                <w:control r:id="rId61" w:name="CheckBox41142" w:shapeid="_x0000_i1556"/>
              </w:objec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6D34C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247EC" w14:paraId="3E987FC2" w14:textId="77777777" w:rsidTr="00A359F9">
        <w:trPr>
          <w:trHeight w:val="27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A05D4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E81C3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4F779" w14:textId="77777777" w:rsidR="006247EC" w:rsidRDefault="006247EC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6AA6F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9053720" w14:textId="27D80195" w:rsidR="006247EC" w:rsidRPr="00677F1F" w:rsidRDefault="006247EC" w:rsidP="00A359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180AA816">
                <v:shape id="_x0000_i1555" type="#_x0000_t75" style="width:60.75pt;height:11.25pt" o:ole="">
                  <v:imagedata r:id="rId62" o:title=""/>
                </v:shape>
                <w:control r:id="rId63" w:name="CheckBox34" w:shapeid="_x0000_i1555"/>
              </w:object>
            </w:r>
            <w:r>
              <w:rPr>
                <w:sz w:val="14"/>
                <w:szCs w:val="14"/>
              </w:rPr>
              <w:object w:dxaOrig="225" w:dyaOrig="225" w14:anchorId="6BDF24EA">
                <v:shape id="_x0000_i1554" type="#_x0000_t75" style="width:60.75pt;height:12pt" o:ole="">
                  <v:imagedata r:id="rId64" o:title=""/>
                </v:shape>
                <w:control r:id="rId65" w:name="CheckBox45" w:shapeid="_x0000_i1554"/>
              </w:object>
            </w:r>
            <w:r>
              <w:rPr>
                <w:sz w:val="14"/>
                <w:szCs w:val="14"/>
              </w:rPr>
              <w:object w:dxaOrig="225" w:dyaOrig="225" w14:anchorId="6A980570">
                <v:shape id="_x0000_i1553" type="#_x0000_t75" style="width:60.75pt;height:11.25pt" o:ole="">
                  <v:imagedata r:id="rId66" o:title=""/>
                </v:shape>
                <w:control r:id="rId67" w:name="CheckBox415" w:shapeid="_x0000_i1553"/>
              </w:objec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8206F17" w14:textId="0691DAD0" w:rsidR="006247EC" w:rsidRDefault="006247EC" w:rsidP="006247EC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5159132">
                <v:shape id="_x0000_i1552" type="#_x0000_t75" style="width:93pt;height:11.25pt" o:ole="">
                  <v:imagedata r:id="rId68" o:title=""/>
                </v:shape>
                <w:control r:id="rId69" w:name="CheckBox4118" w:shapeid="_x0000_i1552"/>
              </w:object>
            </w:r>
          </w:p>
          <w:p w14:paraId="7F527C20" w14:textId="708905EF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7702081">
                <v:shape id="_x0000_i1551" type="#_x0000_t75" style="width:44.25pt;height:11.25pt" o:ole="">
                  <v:imagedata r:id="rId70" o:title=""/>
                </v:shape>
                <w:control r:id="rId71" w:name="CheckBox41114" w:shapeid="_x0000_i1551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739BB992">
                <v:shape id="_x0000_i1583" type="#_x0000_t75" style="width:42pt;height:11.25pt" o:ole="">
                  <v:imagedata r:id="rId72" o:title=""/>
                </v:shape>
                <w:control r:id="rId73" w:name="CheckBox41124" w:shapeid="_x0000_i1583"/>
              </w:object>
            </w:r>
            <w:r>
              <w:rPr>
                <w:sz w:val="14"/>
                <w:szCs w:val="14"/>
              </w:rPr>
              <w:object w:dxaOrig="225" w:dyaOrig="225" w14:anchorId="382B0588">
                <v:shape id="_x0000_i1549" type="#_x0000_t75" style="width:33pt;height:11.25pt" o:ole="">
                  <v:imagedata r:id="rId74" o:title=""/>
                </v:shape>
                <w:control r:id="rId75" w:name="CheckBox41134" w:shapeid="_x0000_i1549"/>
              </w:object>
            </w:r>
          </w:p>
          <w:p w14:paraId="1A70CF5D" w14:textId="005CAB11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5801708">
                <v:shape id="_x0000_i1548" type="#_x0000_t75" style="width:69.75pt;height:11.25pt" o:ole="">
                  <v:imagedata r:id="rId76" o:title=""/>
                </v:shape>
                <w:control r:id="rId77" w:name="CheckBox24" w:shapeid="_x0000_i1548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7E008BEF">
                <v:shape id="_x0000_i1547" type="#_x0000_t75" style="width:58.5pt;height:11.25pt" o:ole="">
                  <v:imagedata r:id="rId78" o:title=""/>
                </v:shape>
                <w:control r:id="rId79" w:name="CheckBox41133" w:shapeid="_x0000_i1547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74CFE073" w14:textId="6F50C89A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76053D97">
                <v:shape id="_x0000_i1546" type="#_x0000_t75" style="width:82.5pt;height:11.25pt" o:ole="">
                  <v:imagedata r:id="rId80" o:title=""/>
                </v:shape>
                <w:control r:id="rId81" w:name="CheckBox641" w:shapeid="_x0000_i1546"/>
              </w:object>
            </w:r>
            <w:r>
              <w:rPr>
                <w:sz w:val="14"/>
                <w:szCs w:val="14"/>
              </w:rPr>
              <w:object w:dxaOrig="225" w:dyaOrig="225" w14:anchorId="4218CE1B">
                <v:shape id="_x0000_i1545" type="#_x0000_t75" style="width:30.75pt;height:11.25pt" o:ole="">
                  <v:imagedata r:id="rId82" o:title=""/>
                </v:shape>
                <w:control r:id="rId83" w:name="CheckBox411431" w:shapeid="_x0000_i1545"/>
              </w:objec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2886C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247EC" w14:paraId="380F6BF3" w14:textId="77777777" w:rsidTr="00A359F9">
        <w:trPr>
          <w:trHeight w:val="27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A1E39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66E5D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4B0CA" w14:textId="77777777" w:rsidR="006247EC" w:rsidRDefault="006247EC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F0868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E023B26" w14:textId="427A0C4B" w:rsidR="006247EC" w:rsidRPr="00677F1F" w:rsidRDefault="006247EC" w:rsidP="00A359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4CA7AC36">
                <v:shape id="_x0000_i1544" type="#_x0000_t75" style="width:60.75pt;height:11.25pt" o:ole="">
                  <v:imagedata r:id="rId84" o:title=""/>
                </v:shape>
                <w:control r:id="rId85" w:name="CheckBox61" w:shapeid="_x0000_i1544"/>
              </w:object>
            </w:r>
            <w:r>
              <w:rPr>
                <w:sz w:val="14"/>
                <w:szCs w:val="14"/>
              </w:rPr>
              <w:object w:dxaOrig="225" w:dyaOrig="225" w14:anchorId="57867B9E">
                <v:shape id="_x0000_i1543" type="#_x0000_t75" style="width:60.75pt;height:12pt" o:ole="">
                  <v:imagedata r:id="rId86" o:title=""/>
                </v:shape>
                <w:control r:id="rId87" w:name="CheckBox41144" w:shapeid="_x0000_i1543"/>
              </w:object>
            </w:r>
            <w:r>
              <w:rPr>
                <w:sz w:val="14"/>
                <w:szCs w:val="14"/>
              </w:rPr>
              <w:object w:dxaOrig="225" w:dyaOrig="225" w14:anchorId="5D413ABB">
                <v:shape id="_x0000_i1542" type="#_x0000_t75" style="width:60.75pt;height:11.25pt" o:ole="">
                  <v:imagedata r:id="rId88" o:title=""/>
                </v:shape>
                <w:control r:id="rId89" w:name="CheckBox13" w:shapeid="_x0000_i1542"/>
              </w:objec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6A3F194" w14:textId="120A9177" w:rsidR="006247EC" w:rsidRDefault="006247EC" w:rsidP="006247EC">
            <w:pPr>
              <w:tabs>
                <w:tab w:val="left" w:pos="1680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2A770C13">
                <v:shape id="_x0000_i1541" type="#_x0000_t75" style="width:93pt;height:11.25pt" o:ole="">
                  <v:imagedata r:id="rId90" o:title=""/>
                </v:shape>
                <w:control r:id="rId91" w:name="CheckBox23" w:shapeid="_x0000_i1541"/>
              </w:object>
            </w:r>
          </w:p>
          <w:p w14:paraId="1A778D44" w14:textId="292576A0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3416FD36">
                <v:shape id="_x0000_i1540" type="#_x0000_t75" style="width:44.25pt;height:11.25pt" o:ole="">
                  <v:imagedata r:id="rId92" o:title=""/>
                </v:shape>
                <w:control r:id="rId93" w:name="CheckBox33" w:shapeid="_x0000_i1540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70FCBEF4">
                <v:shape id="_x0000_i1539" type="#_x0000_t75" style="width:42pt;height:11.25pt" o:ole="">
                  <v:imagedata r:id="rId94" o:title=""/>
                </v:shape>
                <w:control r:id="rId95" w:name="CheckBox44" w:shapeid="_x0000_i1539"/>
              </w:object>
            </w:r>
            <w:r>
              <w:rPr>
                <w:sz w:val="14"/>
                <w:szCs w:val="14"/>
              </w:rPr>
              <w:object w:dxaOrig="225" w:dyaOrig="225" w14:anchorId="2B369BA4">
                <v:shape id="_x0000_i1538" type="#_x0000_t75" style="width:33pt;height:11.25pt" o:ole="">
                  <v:imagedata r:id="rId96" o:title=""/>
                </v:shape>
                <w:control r:id="rId97" w:name="CheckBox4117" w:shapeid="_x0000_i1538"/>
              </w:object>
            </w:r>
          </w:p>
          <w:p w14:paraId="77731CA7" w14:textId="49ECD979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68FDA5F0">
                <v:shape id="_x0000_i1537" type="#_x0000_t75" style="width:69.75pt;height:11.25pt" o:ole="">
                  <v:imagedata r:id="rId98" o:title=""/>
                </v:shape>
                <w:control r:id="rId99" w:name="CheckBox414" w:shapeid="_x0000_i1537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object w:dxaOrig="225" w:dyaOrig="225" w14:anchorId="65D3CD57">
                <v:shape id="_x0000_i1536" type="#_x0000_t75" style="width:58.5pt;height:11.25pt" o:ole="">
                  <v:imagedata r:id="rId100" o:title=""/>
                </v:shape>
                <w:control r:id="rId101" w:name="CheckBox41123" w:shapeid="_x0000_i1536"/>
              </w:object>
            </w:r>
            <w:r>
              <w:rPr>
                <w:sz w:val="14"/>
                <w:szCs w:val="14"/>
              </w:rPr>
              <w:t xml:space="preserve">      </w:t>
            </w:r>
          </w:p>
          <w:p w14:paraId="161F204A" w14:textId="7539D897" w:rsidR="006247EC" w:rsidRDefault="006247EC" w:rsidP="00A359F9">
            <w:pPr>
              <w:tabs>
                <w:tab w:val="left" w:pos="16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 w14:anchorId="097964B1">
                <v:shape id="_x0000_i1535" type="#_x0000_t75" style="width:82.5pt;height:11.25pt" o:ole="">
                  <v:imagedata r:id="rId102" o:title=""/>
                </v:shape>
                <w:control r:id="rId103" w:name="CheckBox65" w:shapeid="_x0000_i1535"/>
              </w:object>
            </w:r>
            <w:r>
              <w:rPr>
                <w:sz w:val="14"/>
                <w:szCs w:val="14"/>
              </w:rPr>
              <w:object w:dxaOrig="225" w:dyaOrig="225" w14:anchorId="111884DD">
                <v:shape id="_x0000_i1534" type="#_x0000_t75" style="width:30.75pt;height:11.25pt" o:ole="">
                  <v:imagedata r:id="rId104" o:title=""/>
                </v:shape>
                <w:control r:id="rId105" w:name="CheckBox41113" w:shapeid="_x0000_i1534"/>
              </w:objec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686D5" w14:textId="77777777" w:rsidR="006247EC" w:rsidRDefault="006247EC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2AD298F" w14:textId="4EA64B25" w:rsidR="000B6B80" w:rsidRDefault="000B6B80" w:rsidP="00AF4568">
      <w:pPr>
        <w:rPr>
          <w:lang w:eastAsia="ja-JP"/>
        </w:rPr>
      </w:pPr>
    </w:p>
    <w:p w14:paraId="5C9DB00B" w14:textId="534E3B96" w:rsidR="006D5849" w:rsidRPr="006D5849" w:rsidRDefault="006D5849" w:rsidP="006D5849">
      <w:pPr>
        <w:jc w:val="center"/>
        <w:rPr>
          <w:b/>
          <w:lang w:eastAsia="ja-JP"/>
        </w:rPr>
      </w:pPr>
      <w:r w:rsidRPr="006D5849">
        <w:rPr>
          <w:b/>
          <w:lang w:eastAsia="ja-JP"/>
        </w:rPr>
        <w:t xml:space="preserve">Please use an attachment with the required information if additional line items are needed. </w:t>
      </w:r>
    </w:p>
    <w:sectPr w:rsidR="006D5849" w:rsidRPr="006D5849" w:rsidSect="004F791E">
      <w:headerReference w:type="default" r:id="rId106"/>
      <w:footerReference w:type="default" r:id="rId107"/>
      <w:pgSz w:w="12240" w:h="15840" w:code="1"/>
      <w:pgMar w:top="36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EA34" w14:textId="77777777" w:rsidR="001F253D" w:rsidRDefault="001F253D">
      <w:r>
        <w:separator/>
      </w:r>
    </w:p>
  </w:endnote>
  <w:endnote w:type="continuationSeparator" w:id="0">
    <w:p w14:paraId="261F98BB" w14:textId="77777777" w:rsidR="001F253D" w:rsidRDefault="001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B61B" w14:textId="2E4E48F6" w:rsidR="00A359F9" w:rsidRPr="00344153" w:rsidRDefault="00593F78" w:rsidP="001B6D09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Feb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9021" w14:textId="77777777" w:rsidR="001F253D" w:rsidRDefault="001F253D">
      <w:r>
        <w:separator/>
      </w:r>
    </w:p>
  </w:footnote>
  <w:footnote w:type="continuationSeparator" w:id="0">
    <w:p w14:paraId="260CC1FF" w14:textId="77777777" w:rsidR="001F253D" w:rsidRDefault="001F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9769" w14:textId="1F6421EF" w:rsidR="00A359F9" w:rsidRPr="006D5849" w:rsidRDefault="00593F78" w:rsidP="006D5849">
    <w:pPr>
      <w:pStyle w:val="Header"/>
      <w:tabs>
        <w:tab w:val="clear" w:pos="4320"/>
        <w:tab w:val="clear" w:pos="8640"/>
        <w:tab w:val="left" w:pos="6735"/>
        <w:tab w:val="left" w:pos="6840"/>
        <w:tab w:val="left" w:pos="7200"/>
        <w:tab w:val="right" w:pos="9270"/>
      </w:tabs>
      <w:ind w:left="-720" w:right="-720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noProof/>
        <w:sz w:val="32"/>
      </w:rPr>
      <w:drawing>
        <wp:inline distT="0" distB="0" distL="0" distR="0" wp14:anchorId="453B6BC4" wp14:editId="5B7E71B1">
          <wp:extent cx="2173224" cy="685800"/>
          <wp:effectExtent l="0" t="0" r="0" b="0"/>
          <wp:docPr id="2" name="Picture 2" descr="A picture containing clipart, tablewar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CORE_Color_Logo-Gray-PMS-Cool-Gray-10(R)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2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9F9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FA1679" wp14:editId="433CE125">
              <wp:simplePos x="0" y="0"/>
              <wp:positionH relativeFrom="column">
                <wp:posOffset>2200275</wp:posOffset>
              </wp:positionH>
              <wp:positionV relativeFrom="page">
                <wp:posOffset>425450</wp:posOffset>
              </wp:positionV>
              <wp:extent cx="46863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2355" w14:textId="77777777" w:rsidR="00A359F9" w:rsidRDefault="00A359F9">
                          <w:pPr>
                            <w:jc w:val="right"/>
                            <w:rPr>
                              <w:color w:val="4C4C4C"/>
                              <w:sz w:val="14"/>
                            </w:rPr>
                          </w:pPr>
                          <w:r>
                            <w:rPr>
                              <w:color w:val="4C4C4C"/>
                              <w:sz w:val="14"/>
                            </w:rPr>
                            <w:t>2015 W. Chestnut Street Alhambra, CA 91803-1542 Tel: 626-293-3400 • Fax: 626-293-3428</w:t>
                          </w:r>
                        </w:p>
                        <w:p w14:paraId="47D63404" w14:textId="77777777" w:rsidR="00A359F9" w:rsidRDefault="00A359F9">
                          <w:pPr>
                            <w:jc w:val="right"/>
                            <w:rPr>
                              <w:color w:val="4C4C4C"/>
                              <w:sz w:val="14"/>
                            </w:rPr>
                          </w:pPr>
                          <w:r>
                            <w:rPr>
                              <w:color w:val="4C4C4C"/>
                              <w:sz w:val="14"/>
                            </w:rPr>
                            <w:t>www.emcore.com</w:t>
                          </w:r>
                        </w:p>
                        <w:p w14:paraId="7F9669DF" w14:textId="77777777" w:rsidR="00A359F9" w:rsidRDefault="00A359F9"/>
                      </w:txbxContent>
                    </wps:txbx>
                    <wps:bodyPr rot="0" vert="horz" wrap="square" lIns="0" tIns="0" rIns="73152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16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3.25pt;margin-top:33.5pt;width:3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" filled="f" stroked="f">
              <v:textbox inset="0,0,5.76pt,0">
                <w:txbxContent>
                  <w:p w14:paraId="11962355" w14:textId="77777777" w:rsidR="00A359F9" w:rsidRDefault="00A359F9">
                    <w:pPr>
                      <w:jc w:val="right"/>
                      <w:rPr>
                        <w:color w:val="4C4C4C"/>
                        <w:sz w:val="14"/>
                      </w:rPr>
                    </w:pPr>
                    <w:r>
                      <w:rPr>
                        <w:color w:val="4C4C4C"/>
                        <w:sz w:val="14"/>
                      </w:rPr>
                      <w:t>2015 W. Chestnut Street Alhambra, CA 91803-1542 Tel: 626-293-3400 • Fax: 626-293-3428</w:t>
                    </w:r>
                  </w:p>
                  <w:p w14:paraId="47D63404" w14:textId="77777777" w:rsidR="00A359F9" w:rsidRDefault="00A359F9">
                    <w:pPr>
                      <w:jc w:val="right"/>
                      <w:rPr>
                        <w:color w:val="4C4C4C"/>
                        <w:sz w:val="14"/>
                      </w:rPr>
                    </w:pPr>
                    <w:r>
                      <w:rPr>
                        <w:color w:val="4C4C4C"/>
                        <w:sz w:val="14"/>
                      </w:rPr>
                      <w:t>www.emcore.com</w:t>
                    </w:r>
                  </w:p>
                  <w:p w14:paraId="7F9669DF" w14:textId="77777777" w:rsidR="00A359F9" w:rsidRDefault="00A359F9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C2E8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73381E"/>
    <w:multiLevelType w:val="hybridMultilevel"/>
    <w:tmpl w:val="E6F29976"/>
    <w:lvl w:ilvl="0" w:tplc="DED67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+eSwqLcb5OUsNSAJ2NJp6XpXNVv57AQJnVPdPgZ+CerJMhL828ZDsqobINiNwtblxbeW0VB9OPMBJpFLy7yg==" w:salt="OtCJ72/9NAyQaBOxDMKx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3D"/>
    <w:rsid w:val="000B6B80"/>
    <w:rsid w:val="000F094E"/>
    <w:rsid w:val="00171E69"/>
    <w:rsid w:val="00174CF1"/>
    <w:rsid w:val="00190F1D"/>
    <w:rsid w:val="001A3A5F"/>
    <w:rsid w:val="001B3DE3"/>
    <w:rsid w:val="001B6194"/>
    <w:rsid w:val="001B6D09"/>
    <w:rsid w:val="001D0365"/>
    <w:rsid w:val="001D32EF"/>
    <w:rsid w:val="001F253D"/>
    <w:rsid w:val="00290E57"/>
    <w:rsid w:val="002C072E"/>
    <w:rsid w:val="002E3A3A"/>
    <w:rsid w:val="002E6785"/>
    <w:rsid w:val="0036749F"/>
    <w:rsid w:val="003E2E12"/>
    <w:rsid w:val="003E2E7E"/>
    <w:rsid w:val="00477E9C"/>
    <w:rsid w:val="004B6A5C"/>
    <w:rsid w:val="004E0869"/>
    <w:rsid w:val="004F791E"/>
    <w:rsid w:val="0056710D"/>
    <w:rsid w:val="00593F78"/>
    <w:rsid w:val="005D28A4"/>
    <w:rsid w:val="005F0685"/>
    <w:rsid w:val="006247EC"/>
    <w:rsid w:val="0066545C"/>
    <w:rsid w:val="00693E4D"/>
    <w:rsid w:val="006D5849"/>
    <w:rsid w:val="006F729A"/>
    <w:rsid w:val="0070290D"/>
    <w:rsid w:val="007529F6"/>
    <w:rsid w:val="00775B6B"/>
    <w:rsid w:val="007919F5"/>
    <w:rsid w:val="007A6F73"/>
    <w:rsid w:val="007A7ECD"/>
    <w:rsid w:val="007B4576"/>
    <w:rsid w:val="007E4030"/>
    <w:rsid w:val="00810A57"/>
    <w:rsid w:val="008C078A"/>
    <w:rsid w:val="00924577"/>
    <w:rsid w:val="0093785B"/>
    <w:rsid w:val="00944504"/>
    <w:rsid w:val="009953DA"/>
    <w:rsid w:val="009B3178"/>
    <w:rsid w:val="00A01A8F"/>
    <w:rsid w:val="00A31D24"/>
    <w:rsid w:val="00A359F9"/>
    <w:rsid w:val="00A40BEB"/>
    <w:rsid w:val="00A77A3D"/>
    <w:rsid w:val="00A93480"/>
    <w:rsid w:val="00AD2AEB"/>
    <w:rsid w:val="00AF4568"/>
    <w:rsid w:val="00B01612"/>
    <w:rsid w:val="00B27BE8"/>
    <w:rsid w:val="00B36590"/>
    <w:rsid w:val="00BB2F7E"/>
    <w:rsid w:val="00C1090B"/>
    <w:rsid w:val="00C252D8"/>
    <w:rsid w:val="00CD61E8"/>
    <w:rsid w:val="00D03852"/>
    <w:rsid w:val="00D56018"/>
    <w:rsid w:val="00D81396"/>
    <w:rsid w:val="00D85F7F"/>
    <w:rsid w:val="00DA6282"/>
    <w:rsid w:val="00E147EF"/>
    <w:rsid w:val="00EB3B41"/>
    <w:rsid w:val="00F04729"/>
    <w:rsid w:val="00F1343B"/>
    <w:rsid w:val="00F234E6"/>
    <w:rsid w:val="00FB1FA6"/>
    <w:rsid w:val="00FE6ADD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375F"/>
  <w15:chartTrackingRefBased/>
  <w15:docId w15:val="{B6092248-E688-431D-AF7A-0B1BD822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Indent"/>
    <w:link w:val="Heading2Char"/>
    <w:qFormat/>
    <w:rsid w:val="00C252D8"/>
    <w:pPr>
      <w:keepNext/>
      <w:widowControl w:val="0"/>
      <w:jc w:val="both"/>
      <w:outlineLvl w:val="1"/>
    </w:pPr>
    <w:rPr>
      <w:rFonts w:ascii="Arial" w:eastAsia="MS Gothic" w:hAnsi="Arial"/>
      <w:kern w:val="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C252D8"/>
    <w:pPr>
      <w:keepNext/>
      <w:spacing w:before="240"/>
      <w:outlineLvl w:val="2"/>
    </w:pPr>
    <w:rPr>
      <w:rFonts w:ascii="Arial" w:eastAsia="MS Mincho" w:hAnsi="Arial"/>
      <w:b/>
      <w:noProof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C252D8"/>
    <w:pPr>
      <w:keepNext/>
      <w:ind w:left="1080" w:hanging="1080"/>
      <w:outlineLvl w:val="3"/>
    </w:pPr>
    <w:rPr>
      <w:rFonts w:ascii="Arial" w:eastAsia="MS Mincho" w:hAnsi="Arial"/>
      <w:b/>
      <w:noProof/>
      <w:sz w:val="22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52D8"/>
    <w:pPr>
      <w:keepNext/>
      <w:spacing w:before="120"/>
      <w:outlineLvl w:val="4"/>
    </w:pPr>
    <w:rPr>
      <w:rFonts w:eastAsia="MS Mincho"/>
      <w:b/>
      <w:color w:val="FF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52D8"/>
    <w:rPr>
      <w:rFonts w:ascii="Arial" w:eastAsia="MS Gothic" w:hAnsi="Arial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C252D8"/>
    <w:rPr>
      <w:rFonts w:ascii="Arial" w:eastAsia="MS Mincho" w:hAnsi="Arial" w:cs="Times New Roman"/>
      <w:b/>
      <w:noProof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C252D8"/>
    <w:rPr>
      <w:rFonts w:ascii="Arial" w:eastAsia="MS Mincho" w:hAnsi="Arial" w:cs="Times New Roman"/>
      <w:b/>
      <w:noProof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252D8"/>
    <w:rPr>
      <w:rFonts w:ascii="Times New Roman" w:eastAsia="MS Mincho" w:hAnsi="Times New Roman" w:cs="Times New Roman"/>
      <w:b/>
      <w:color w:val="FF0000"/>
      <w:szCs w:val="20"/>
      <w:lang w:eastAsia="ja-JP"/>
    </w:rPr>
  </w:style>
  <w:style w:type="paragraph" w:styleId="EndnoteText">
    <w:name w:val="endnote text"/>
    <w:basedOn w:val="Normal"/>
    <w:link w:val="EndnoteTextChar"/>
    <w:semiHidden/>
    <w:rsid w:val="00C252D8"/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252D8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252D8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semiHidden/>
    <w:rsid w:val="00C252D8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C25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252D8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C252D8"/>
    <w:pPr>
      <w:ind w:left="720"/>
    </w:pPr>
  </w:style>
  <w:style w:type="table" w:styleId="TableGrid">
    <w:name w:val="Table Grid"/>
    <w:basedOn w:val="TableNormal"/>
    <w:uiPriority w:val="39"/>
    <w:rsid w:val="001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hyperlink" Target="mailto:CustomerService@Emcore.com" TargetMode="Externa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7250\AppData\Roaming\Microsoft\Templates\SCHAN%20Templates\Return%20Material%20Authorization%20Reque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 Material Authorization Request.dotx</Template>
  <TotalTime>12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Shraon Chan</dc:creator>
  <cp:keywords/>
  <dc:description/>
  <cp:lastModifiedBy>Sharon Chan</cp:lastModifiedBy>
  <cp:revision>10</cp:revision>
  <dcterms:created xsi:type="dcterms:W3CDTF">2018-02-14T02:05:00Z</dcterms:created>
  <dcterms:modified xsi:type="dcterms:W3CDTF">2018-02-14T02:17:00Z</dcterms:modified>
</cp:coreProperties>
</file>