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33FF" w14:textId="638C03AF" w:rsidR="00775B6B" w:rsidRDefault="00C252D8" w:rsidP="00775B6B">
      <w:pPr>
        <w:pStyle w:val="Heading2"/>
        <w:jc w:val="right"/>
        <w:rPr>
          <w:b/>
        </w:rPr>
      </w:pPr>
      <w:r w:rsidRPr="00775B6B">
        <w:rPr>
          <w:b/>
        </w:rPr>
        <w:t>Return</w:t>
      </w:r>
      <w:r w:rsidR="00775B6B" w:rsidRPr="00775B6B">
        <w:rPr>
          <w:b/>
        </w:rPr>
        <w:t xml:space="preserve"> Material Authorization Request</w:t>
      </w:r>
      <w:r w:rsidRPr="00775B6B">
        <w:rPr>
          <w:b/>
        </w:rPr>
        <w:t xml:space="preserve"> </w:t>
      </w:r>
      <w:r w:rsidR="004D45F1" w:rsidRPr="00E3558E">
        <w:rPr>
          <w:b/>
          <w:color w:val="FF0000"/>
          <w:highlight w:val="yellow"/>
        </w:rPr>
        <w:t>(CHIPS ONLY)</w:t>
      </w:r>
    </w:p>
    <w:p w14:paraId="394E9DB2" w14:textId="77777777" w:rsidR="00775B6B" w:rsidRPr="007529F6" w:rsidRDefault="00775B6B" w:rsidP="00775B6B">
      <w:pPr>
        <w:pStyle w:val="Heading2"/>
        <w:jc w:val="right"/>
        <w:rPr>
          <w:i/>
          <w:sz w:val="16"/>
          <w:szCs w:val="16"/>
        </w:rPr>
      </w:pPr>
    </w:p>
    <w:tbl>
      <w:tblPr>
        <w:tblStyle w:val="TableGrid"/>
        <w:tblW w:w="3150" w:type="dxa"/>
        <w:tblInd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</w:tblGrid>
      <w:tr w:rsidR="00775B6B" w14:paraId="7E5981CF" w14:textId="77777777" w:rsidTr="007B4576">
        <w:tc>
          <w:tcPr>
            <w:tcW w:w="1710" w:type="dxa"/>
          </w:tcPr>
          <w:p w14:paraId="18048A43" w14:textId="77777777" w:rsidR="00775B6B" w:rsidRPr="006247EC" w:rsidRDefault="001A3A5F" w:rsidP="00775B6B">
            <w:pPr>
              <w:pStyle w:val="Heading2"/>
              <w:jc w:val="left"/>
              <w:outlineLvl w:val="1"/>
              <w:rPr>
                <w:b/>
                <w:color w:val="FF0000"/>
                <w:sz w:val="18"/>
                <w:szCs w:val="18"/>
              </w:rPr>
            </w:pPr>
            <w:r w:rsidRPr="006247EC">
              <w:rPr>
                <w:b/>
                <w:color w:val="FF0000"/>
                <w:sz w:val="18"/>
                <w:szCs w:val="18"/>
              </w:rPr>
              <w:t>EMKR RMA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38E298" w14:textId="77777777" w:rsidR="00775B6B" w:rsidRPr="006247EC" w:rsidRDefault="003E2E12" w:rsidP="007E4030">
            <w:pPr>
              <w:pStyle w:val="Heading2"/>
              <w:jc w:val="left"/>
              <w:outlineLvl w:val="1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FF0000"/>
                <w:sz w:val="18"/>
                <w:szCs w:val="18"/>
              </w:rPr>
            </w:r>
            <w:r>
              <w:rPr>
                <w:b/>
                <w:color w:val="FF0000"/>
                <w:sz w:val="18"/>
                <w:szCs w:val="18"/>
              </w:rPr>
              <w:fldChar w:fldCharType="separate"/>
            </w:r>
            <w:r w:rsidR="007E4030">
              <w:rPr>
                <w:b/>
                <w:color w:val="FF0000"/>
                <w:sz w:val="18"/>
                <w:szCs w:val="18"/>
              </w:rPr>
              <w:t> </w:t>
            </w:r>
            <w:r w:rsidR="007E4030">
              <w:rPr>
                <w:b/>
                <w:color w:val="FF0000"/>
                <w:sz w:val="18"/>
                <w:szCs w:val="18"/>
              </w:rPr>
              <w:t> </w:t>
            </w:r>
            <w:r w:rsidR="007E4030">
              <w:rPr>
                <w:b/>
                <w:color w:val="FF0000"/>
                <w:sz w:val="18"/>
                <w:szCs w:val="18"/>
              </w:rPr>
              <w:t> </w:t>
            </w:r>
            <w:r w:rsidR="007E4030">
              <w:rPr>
                <w:b/>
                <w:color w:val="FF0000"/>
                <w:sz w:val="18"/>
                <w:szCs w:val="18"/>
              </w:rPr>
              <w:t> </w:t>
            </w:r>
            <w:r w:rsidR="007E4030">
              <w:rPr>
                <w:b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</w:tr>
      <w:tr w:rsidR="00775B6B" w14:paraId="7369EC10" w14:textId="77777777" w:rsidTr="007B4576">
        <w:tc>
          <w:tcPr>
            <w:tcW w:w="1710" w:type="dxa"/>
          </w:tcPr>
          <w:p w14:paraId="4AD5E2ED" w14:textId="77777777" w:rsidR="00775B6B" w:rsidRPr="006247EC" w:rsidRDefault="001A3A5F" w:rsidP="00775B6B">
            <w:pPr>
              <w:pStyle w:val="Heading2"/>
              <w:jc w:val="left"/>
              <w:outlineLvl w:val="1"/>
              <w:rPr>
                <w:b/>
                <w:color w:val="FF0000"/>
                <w:sz w:val="18"/>
                <w:szCs w:val="18"/>
              </w:rPr>
            </w:pPr>
            <w:r w:rsidRPr="006247EC">
              <w:rPr>
                <w:b/>
                <w:color w:val="FF0000"/>
                <w:sz w:val="18"/>
                <w:szCs w:val="18"/>
              </w:rPr>
              <w:t>RMA Issue Date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6F85BA" w14:textId="77777777" w:rsidR="00775B6B" w:rsidRPr="006247EC" w:rsidRDefault="003E2E12" w:rsidP="00775B6B">
            <w:pPr>
              <w:pStyle w:val="Heading2"/>
              <w:jc w:val="left"/>
              <w:outlineLvl w:val="1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FF0000"/>
                <w:sz w:val="18"/>
                <w:szCs w:val="18"/>
              </w:rPr>
            </w:r>
            <w:r>
              <w:rPr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1920432" w14:textId="77777777" w:rsidR="004B6A5C" w:rsidRDefault="004B6A5C" w:rsidP="004B6A5C">
      <w:pPr>
        <w:pStyle w:val="NormalIndent"/>
        <w:rPr>
          <w:highlight w:val="yellow"/>
          <w:lang w:eastAsia="ja-JP"/>
        </w:rPr>
      </w:pPr>
    </w:p>
    <w:p w14:paraId="19B7B8AD" w14:textId="77777777" w:rsidR="004B6A5C" w:rsidRPr="000B6B80" w:rsidRDefault="004B6A5C" w:rsidP="004B6A5C">
      <w:pPr>
        <w:autoSpaceDE w:val="0"/>
        <w:autoSpaceDN w:val="0"/>
        <w:adjustRightInd w:val="0"/>
        <w:rPr>
          <w:rFonts w:ascii="Helv" w:hAnsi="Helv" w:cs="Helv"/>
          <w:i/>
          <w:iCs/>
          <w:color w:val="FF0000"/>
          <w:sz w:val="16"/>
          <w:szCs w:val="16"/>
        </w:rPr>
      </w:pPr>
      <w:r w:rsidRPr="002C072E">
        <w:rPr>
          <w:rFonts w:ascii="Arial" w:hAnsi="Arial"/>
          <w:b/>
          <w:color w:val="FF0000"/>
          <w:sz w:val="16"/>
          <w:u w:val="single"/>
        </w:rPr>
        <w:t>NOTE:</w:t>
      </w:r>
      <w:r w:rsidRPr="002C072E">
        <w:rPr>
          <w:rFonts w:ascii="Arial" w:hAnsi="Arial"/>
          <w:b/>
          <w:color w:val="FF0000"/>
          <w:sz w:val="16"/>
        </w:rPr>
        <w:t xml:space="preserve">  </w:t>
      </w:r>
      <w:r w:rsidRPr="002C072E">
        <w:rPr>
          <w:color w:val="FF0000"/>
          <w:sz w:val="16"/>
        </w:rPr>
        <w:t xml:space="preserve">All returns must have an assigned RMA number before shipping back to the </w:t>
      </w:r>
      <w:r w:rsidRPr="002C072E">
        <w:rPr>
          <w:b/>
          <w:color w:val="FF0000"/>
          <w:sz w:val="16"/>
        </w:rPr>
        <w:t>designated Emcore facility below</w:t>
      </w:r>
      <w:r w:rsidRPr="002C072E">
        <w:rPr>
          <w:color w:val="FF0000"/>
          <w:sz w:val="16"/>
        </w:rPr>
        <w:t xml:space="preserve">.  </w:t>
      </w:r>
      <w:r w:rsidRPr="002C072E">
        <w:rPr>
          <w:rFonts w:ascii="Helv" w:hAnsi="Helv" w:cs="Helv"/>
          <w:i/>
          <w:iCs/>
          <w:color w:val="FF0000"/>
          <w:sz w:val="16"/>
          <w:szCs w:val="16"/>
        </w:rPr>
        <w:t>Please insure that the RMA # is on all documentations and written on the outside of the box to avoid any delays during receiving at our facility.</w:t>
      </w:r>
    </w:p>
    <w:p w14:paraId="38347567" w14:textId="77777777" w:rsidR="004B6A5C" w:rsidRDefault="004B6A5C" w:rsidP="004B6A5C">
      <w:pPr>
        <w:tabs>
          <w:tab w:val="left" w:pos="360"/>
        </w:tabs>
        <w:rPr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828"/>
        <w:gridCol w:w="3481"/>
      </w:tblGrid>
      <w:tr w:rsidR="004D45F1" w:rsidRPr="00A40BEB" w14:paraId="2395119C" w14:textId="77777777" w:rsidTr="003929C9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EDE" w14:textId="18D089D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28E32B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75.75pt;height:13.5pt" o:ole="">
                  <v:imagedata r:id="rId11" o:title=""/>
                </v:shape>
                <w:control r:id="rId12" w:name="CheckBox64" w:shapeid="_x0000_i1095"/>
              </w:object>
            </w:r>
          </w:p>
          <w:p w14:paraId="4C0F2B4E" w14:textId="7777777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Attn:  </w:t>
            </w:r>
            <w:r w:rsidR="004C1BA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EMKR 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14:paraId="7CFD354F" w14:textId="7777777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2015 W. Chestnut St.</w:t>
            </w:r>
          </w:p>
          <w:p w14:paraId="18F32012" w14:textId="77777777" w:rsidR="004D45F1" w:rsidRPr="00A40BEB" w:rsidRDefault="004D45F1" w:rsidP="004D45F1">
            <w:pPr>
              <w:autoSpaceDE w:val="0"/>
              <w:autoSpaceDN w:val="0"/>
              <w:adjustRightInd w:val="0"/>
              <w:ind w:left="-360" w:firstLine="36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Alhambra, CA   91803</w:t>
            </w:r>
          </w:p>
          <w:p w14:paraId="42221C7E" w14:textId="7777777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Tel:  626-293-3400</w:t>
            </w:r>
          </w:p>
          <w:p w14:paraId="31ABF254" w14:textId="7777777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137" w14:textId="3D854B56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2DFD20AA">
                <v:shape id="_x0000_i1097" type="#_x0000_t75" style="width:75.75pt;height:13.5pt" o:ole="">
                  <v:imagedata r:id="rId13" o:title=""/>
                </v:shape>
                <w:control r:id="rId14" w:name="CheckBox41143" w:shapeid="_x0000_i1097"/>
              </w:object>
            </w:r>
          </w:p>
          <w:p w14:paraId="38447682" w14:textId="7777777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Attn:  </w:t>
            </w:r>
            <w:r w:rsidR="004C1BA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EMKR 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="00CE308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CE308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CE308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CE308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CE308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r w:rsidR="007A1CA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/ </w:t>
            </w:r>
            <w:r w:rsidR="007A1CA5" w:rsidRPr="007A1CA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Yaowana Charoenpor</w:t>
            </w:r>
          </w:p>
          <w:p w14:paraId="358336AA" w14:textId="77777777" w:rsidR="004D45F1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c/o </w:t>
            </w:r>
            <w:r w:rsidRPr="004D45F1">
              <w:rPr>
                <w:rFonts w:ascii="Arial Narrow" w:hAnsi="Arial Narrow" w:cs="Arial"/>
                <w:color w:val="000000"/>
                <w:sz w:val="16"/>
                <w:szCs w:val="16"/>
              </w:rPr>
              <w:t>Hana Semiconductor (Ayutthaya) Co., Ltd.</w:t>
            </w:r>
          </w:p>
          <w:p w14:paraId="05D4DEA5" w14:textId="77777777" w:rsidR="004D45F1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D45F1">
              <w:rPr>
                <w:rFonts w:ascii="Arial Narrow" w:hAnsi="Arial Narrow" w:cs="Arial"/>
                <w:color w:val="000000"/>
                <w:sz w:val="16"/>
                <w:szCs w:val="16"/>
              </w:rPr>
              <w:t>100 Moo.1, T.Baan-Len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, A.Bang Pa-In</w:t>
            </w:r>
          </w:p>
          <w:p w14:paraId="526E0CF9" w14:textId="77777777" w:rsidR="004D45F1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K.M. 59 Asia Road</w:t>
            </w:r>
          </w:p>
          <w:p w14:paraId="62F48CAA" w14:textId="77777777" w:rsidR="004D45F1" w:rsidRPr="00A40BEB" w:rsidRDefault="007A1CA5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Ayutthaya 13160, </w:t>
            </w:r>
            <w:r w:rsidR="004D45F1" w:rsidRPr="004D45F1">
              <w:rPr>
                <w:rFonts w:ascii="Arial Narrow" w:hAnsi="Arial Narrow" w:cs="Arial"/>
                <w:color w:val="000000"/>
                <w:sz w:val="16"/>
                <w:szCs w:val="16"/>
              </w:rPr>
              <w:t>Bang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kok,  THAILAND</w:t>
            </w:r>
          </w:p>
          <w:p w14:paraId="5AC5384A" w14:textId="77777777" w:rsidR="004D45F1" w:rsidRDefault="007A1CA5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Tel:  </w:t>
            </w:r>
            <w:r w:rsidRPr="007A1CA5">
              <w:rPr>
                <w:rFonts w:ascii="Arial Narrow" w:hAnsi="Arial Narrow" w:cs="Arial"/>
                <w:color w:val="000000"/>
                <w:sz w:val="16"/>
                <w:szCs w:val="16"/>
              </w:rPr>
              <w:t>66-3-5350 970-2</w:t>
            </w:r>
          </w:p>
          <w:p w14:paraId="5B0D4340" w14:textId="77777777" w:rsidR="003929C9" w:rsidRPr="00A40BEB" w:rsidRDefault="003929C9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C52" w14:textId="7F756AF0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62DAEB21">
                <v:shape id="_x0000_i1099" type="#_x0000_t75" style="width:75.75pt;height:13.5pt" o:ole="">
                  <v:imagedata r:id="rId15" o:title=""/>
                </v:shape>
                <w:control r:id="rId16" w:name="CheckBox6" w:shapeid="_x0000_i1099"/>
              </w:object>
            </w:r>
          </w:p>
          <w:p w14:paraId="0EE6091D" w14:textId="77777777" w:rsidR="004D45F1" w:rsidRPr="00A40BEB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Attn:  </w:t>
            </w:r>
            <w:r w:rsidR="004C1BA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EMKR 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r w:rsidR="007A1CA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/ Michelle </w:t>
            </w:r>
            <w:r w:rsidR="00356E3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Lee</w:t>
            </w:r>
          </w:p>
          <w:p w14:paraId="29F8506A" w14:textId="77777777" w:rsidR="004D45F1" w:rsidRPr="00D92A5C" w:rsidRDefault="004D45F1" w:rsidP="004D45F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92A5C">
              <w:rPr>
                <w:rFonts w:ascii="Arial Narrow" w:hAnsi="Arial Narrow" w:cs="Arial"/>
                <w:color w:val="000000"/>
                <w:sz w:val="16"/>
                <w:szCs w:val="16"/>
              </w:rPr>
              <w:t>c/o ELITE ADVANCED LASER</w:t>
            </w:r>
          </w:p>
          <w:p w14:paraId="3631B2CC" w14:textId="77777777" w:rsidR="00D92A5C" w:rsidRPr="00D92A5C" w:rsidRDefault="00D92A5C" w:rsidP="00D92A5C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</w:rPr>
            </w:pPr>
            <w:r w:rsidRPr="00D92A5C">
              <w:rPr>
                <w:rFonts w:ascii="Arial Narrow" w:hAnsi="Arial Narrow"/>
                <w:sz w:val="16"/>
                <w:szCs w:val="16"/>
              </w:rPr>
              <w:t>10F., No.35, Qiao'an St.</w:t>
            </w:r>
          </w:p>
          <w:p w14:paraId="2BA5101B" w14:textId="77777777" w:rsidR="00D92A5C" w:rsidRPr="00D92A5C" w:rsidRDefault="00D92A5C" w:rsidP="00D92A5C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</w:rPr>
            </w:pPr>
            <w:r w:rsidRPr="00D92A5C">
              <w:rPr>
                <w:rFonts w:ascii="Arial Narrow" w:hAnsi="Arial Narrow"/>
                <w:sz w:val="16"/>
                <w:szCs w:val="16"/>
              </w:rPr>
              <w:t>Zhonghe Dist.</w:t>
            </w:r>
          </w:p>
          <w:p w14:paraId="7667A709" w14:textId="77777777" w:rsidR="00D92A5C" w:rsidRPr="00D92A5C" w:rsidRDefault="00D92A5C" w:rsidP="00D92A5C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</w:rPr>
            </w:pPr>
            <w:r w:rsidRPr="00D92A5C">
              <w:rPr>
                <w:rFonts w:ascii="Arial Narrow" w:hAnsi="Arial Narrow"/>
                <w:sz w:val="16"/>
                <w:szCs w:val="16"/>
              </w:rPr>
              <w:t>New Taipei City 235</w:t>
            </w:r>
          </w:p>
          <w:p w14:paraId="017FEC33" w14:textId="77777777" w:rsidR="004D45F1" w:rsidRPr="00A40BEB" w:rsidRDefault="00D92A5C" w:rsidP="007A1CA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Taiwan</w:t>
            </w:r>
          </w:p>
        </w:tc>
      </w:tr>
      <w:tr w:rsidR="004B6A5C" w:rsidRPr="004B6A5C" w14:paraId="20B99D48" w14:textId="77777777" w:rsidTr="0039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FFFFFF" w:themeFill="background1"/>
          </w:tcPr>
          <w:p w14:paraId="28D1402D" w14:textId="77777777" w:rsidR="00FF247E" w:rsidRPr="00FF247E" w:rsidRDefault="004D45F1" w:rsidP="004B6A5C">
            <w:pPr>
              <w:pStyle w:val="NormalIndent"/>
              <w:ind w:left="0"/>
              <w:jc w:val="center"/>
              <w:rPr>
                <w:b/>
                <w:sz w:val="16"/>
                <w:szCs w:val="16"/>
                <w:lang w:eastAsia="ja-JP"/>
              </w:rPr>
            </w:pPr>
            <w:r>
              <w:br w:type="page"/>
            </w:r>
            <w:r w:rsidR="004B6A5C" w:rsidRPr="00FF247E">
              <w:rPr>
                <w:b/>
                <w:sz w:val="16"/>
                <w:szCs w:val="16"/>
                <w:lang w:eastAsia="ja-JP"/>
              </w:rPr>
              <w:t xml:space="preserve">Above Information to be completed by Emcore Customer Service.       </w:t>
            </w:r>
          </w:p>
          <w:p w14:paraId="7E97CDA8" w14:textId="77777777" w:rsidR="004B6A5C" w:rsidRPr="00077CF9" w:rsidRDefault="004B6A5C" w:rsidP="003452AD">
            <w:pPr>
              <w:pStyle w:val="NormalIndent"/>
              <w:ind w:left="0"/>
              <w:jc w:val="center"/>
              <w:rPr>
                <w:color w:val="FFFFFF" w:themeColor="background1"/>
                <w:highlight w:val="black"/>
                <w:lang w:eastAsia="ja-JP"/>
              </w:rPr>
            </w:pPr>
            <w:r w:rsidRPr="00FF247E">
              <w:rPr>
                <w:b/>
                <w:sz w:val="16"/>
                <w:szCs w:val="16"/>
                <w:highlight w:val="yellow"/>
              </w:rPr>
              <w:t>Please email completed RMA Request f</w:t>
            </w:r>
            <w:r w:rsidR="003452AD">
              <w:rPr>
                <w:b/>
                <w:sz w:val="16"/>
                <w:szCs w:val="16"/>
                <w:highlight w:val="yellow"/>
              </w:rPr>
              <w:t xml:space="preserve">orm to: </w:t>
            </w:r>
            <w:r w:rsidR="004C1BA4">
              <w:rPr>
                <w:b/>
                <w:sz w:val="16"/>
                <w:szCs w:val="16"/>
                <w:highlight w:val="yellow"/>
              </w:rPr>
              <w:t>CustomerService@Emcore.com</w:t>
            </w:r>
          </w:p>
        </w:tc>
      </w:tr>
    </w:tbl>
    <w:p w14:paraId="0BD39CF7" w14:textId="77777777" w:rsidR="00B36590" w:rsidRDefault="00B36590" w:rsidP="00775B6B">
      <w:pPr>
        <w:pStyle w:val="Heading2"/>
        <w:rPr>
          <w:b/>
          <w:i/>
          <w:sz w:val="16"/>
          <w:szCs w:val="16"/>
        </w:rPr>
      </w:pPr>
    </w:p>
    <w:p w14:paraId="50395FFC" w14:textId="77777777" w:rsidR="00775B6B" w:rsidRPr="00775B6B" w:rsidRDefault="00775B6B" w:rsidP="00775B6B">
      <w:pPr>
        <w:pStyle w:val="Heading2"/>
        <w:rPr>
          <w:b/>
          <w:i/>
          <w:sz w:val="16"/>
          <w:szCs w:val="16"/>
        </w:rPr>
      </w:pPr>
      <w:r w:rsidRPr="00775B6B">
        <w:rPr>
          <w:b/>
          <w:i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202"/>
        <w:gridCol w:w="358"/>
        <w:gridCol w:w="2881"/>
        <w:gridCol w:w="1170"/>
        <w:gridCol w:w="991"/>
        <w:gridCol w:w="809"/>
        <w:gridCol w:w="2426"/>
      </w:tblGrid>
      <w:tr w:rsidR="00C1090B" w14:paraId="5A45A095" w14:textId="77777777" w:rsidTr="009B0ED6">
        <w:trPr>
          <w:trHeight w:val="288"/>
        </w:trPr>
        <w:tc>
          <w:tcPr>
            <w:tcW w:w="999" w:type="pct"/>
            <w:gridSpan w:val="2"/>
          </w:tcPr>
          <w:p w14:paraId="44241F7D" w14:textId="77777777" w:rsidR="00A40BEB" w:rsidRDefault="00A40BEB" w:rsidP="00A40BEB">
            <w:pPr>
              <w:rPr>
                <w:b/>
                <w:sz w:val="18"/>
                <w:szCs w:val="18"/>
              </w:rPr>
            </w:pPr>
          </w:p>
          <w:p w14:paraId="38D8C930" w14:textId="77777777" w:rsidR="001D0365" w:rsidRDefault="001D0365" w:rsidP="00A40BEB">
            <w:pPr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Customer Name:</w:t>
            </w:r>
          </w:p>
          <w:p w14:paraId="6FAB1AEA" w14:textId="77777777" w:rsidR="00B96AC5" w:rsidRPr="00B96AC5" w:rsidRDefault="00B96AC5" w:rsidP="00A40BEB">
            <w:pPr>
              <w:rPr>
                <w:b/>
                <w:sz w:val="16"/>
                <w:szCs w:val="16"/>
              </w:rPr>
            </w:pPr>
            <w:r w:rsidRPr="00B96AC5">
              <w:rPr>
                <w:b/>
                <w:sz w:val="16"/>
                <w:szCs w:val="16"/>
              </w:rPr>
              <w:t>(and end-user if applicable)</w:t>
            </w:r>
          </w:p>
        </w:tc>
        <w:tc>
          <w:tcPr>
            <w:tcW w:w="1501" w:type="pct"/>
            <w:gridSpan w:val="2"/>
          </w:tcPr>
          <w:p w14:paraId="1234731B" w14:textId="77777777" w:rsidR="00A40BE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01307C19" w14:textId="77777777" w:rsidR="001D0365" w:rsidRPr="00A40BEB" w:rsidRDefault="00A40BEB" w:rsidP="00A40BEB">
            <w:pPr>
              <w:rPr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2" w:type="pct"/>
            <w:vMerge w:val="restart"/>
          </w:tcPr>
          <w:p w14:paraId="3C1581C8" w14:textId="77777777" w:rsidR="00A40BEB" w:rsidRDefault="00A40BEB" w:rsidP="00A40BEB">
            <w:pPr>
              <w:jc w:val="right"/>
              <w:rPr>
                <w:b/>
                <w:sz w:val="18"/>
                <w:szCs w:val="18"/>
              </w:rPr>
            </w:pPr>
          </w:p>
          <w:p w14:paraId="2020A010" w14:textId="77777777" w:rsidR="001D0365" w:rsidRPr="00C1090B" w:rsidRDefault="001D0365" w:rsidP="00A40BEB">
            <w:pPr>
              <w:jc w:val="right"/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Return Ship</w:t>
            </w:r>
            <w:r w:rsidRPr="00C1090B">
              <w:rPr>
                <w:rFonts w:hint="eastAsia"/>
                <w:b/>
                <w:sz w:val="18"/>
                <w:szCs w:val="18"/>
              </w:rPr>
              <w:t>p</w:t>
            </w:r>
            <w:r w:rsidRPr="00C1090B">
              <w:rPr>
                <w:b/>
                <w:sz w:val="18"/>
                <w:szCs w:val="18"/>
              </w:rPr>
              <w:t xml:space="preserve">ing Address : </w:t>
            </w:r>
          </w:p>
        </w:tc>
        <w:tc>
          <w:tcPr>
            <w:tcW w:w="1958" w:type="pct"/>
            <w:gridSpan w:val="3"/>
            <w:vMerge w:val="restart"/>
          </w:tcPr>
          <w:p w14:paraId="1EA952EB" w14:textId="77777777" w:rsidR="00A40BE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60DEB153" w14:textId="77777777" w:rsidR="001D0365" w:rsidRPr="00C1090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090B" w14:paraId="5D424091" w14:textId="77777777" w:rsidTr="009B0ED6">
        <w:trPr>
          <w:trHeight w:val="288"/>
        </w:trPr>
        <w:tc>
          <w:tcPr>
            <w:tcW w:w="999" w:type="pct"/>
            <w:gridSpan w:val="2"/>
          </w:tcPr>
          <w:p w14:paraId="3C2E4F64" w14:textId="77777777" w:rsidR="00A40BEB" w:rsidRDefault="00A40BEB" w:rsidP="00A40BEB">
            <w:pPr>
              <w:rPr>
                <w:b/>
                <w:sz w:val="18"/>
                <w:szCs w:val="18"/>
              </w:rPr>
            </w:pPr>
          </w:p>
          <w:p w14:paraId="57A8924F" w14:textId="77777777" w:rsidR="001D0365" w:rsidRPr="00C1090B" w:rsidRDefault="001D0365" w:rsidP="00A40BEB">
            <w:pPr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Customers Bill To Address:</w:t>
            </w:r>
          </w:p>
          <w:p w14:paraId="7901B883" w14:textId="77777777" w:rsidR="001D0365" w:rsidRPr="00C1090B" w:rsidRDefault="001D0365" w:rsidP="00A40BEB">
            <w:pPr>
              <w:rPr>
                <w:b/>
                <w:sz w:val="18"/>
                <w:szCs w:val="18"/>
              </w:rPr>
            </w:pPr>
          </w:p>
        </w:tc>
        <w:tc>
          <w:tcPr>
            <w:tcW w:w="1501" w:type="pct"/>
            <w:gridSpan w:val="2"/>
          </w:tcPr>
          <w:p w14:paraId="5210754C" w14:textId="77777777" w:rsidR="00A40BE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5C70BA40" w14:textId="77777777" w:rsidR="001D0365" w:rsidRPr="00C1090B" w:rsidRDefault="00A40BEB" w:rsidP="00A40BEB">
            <w:pPr>
              <w:rPr>
                <w:b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vMerge/>
          </w:tcPr>
          <w:p w14:paraId="6BA61AB0" w14:textId="77777777" w:rsidR="001D0365" w:rsidRPr="00C1090B" w:rsidRDefault="001D0365" w:rsidP="001D036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58" w:type="pct"/>
            <w:gridSpan w:val="3"/>
            <w:vMerge/>
          </w:tcPr>
          <w:p w14:paraId="5E5AD24A" w14:textId="77777777" w:rsidR="001D0365" w:rsidRPr="00C1090B" w:rsidRDefault="001D0365" w:rsidP="00A93480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1090B" w14:paraId="41A6AFC0" w14:textId="77777777" w:rsidTr="009B0ED6">
        <w:trPr>
          <w:trHeight w:val="288"/>
        </w:trPr>
        <w:tc>
          <w:tcPr>
            <w:tcW w:w="999" w:type="pct"/>
            <w:gridSpan w:val="2"/>
          </w:tcPr>
          <w:p w14:paraId="51B3D2CA" w14:textId="77777777" w:rsidR="001D0365" w:rsidRPr="00C1090B" w:rsidRDefault="001D0365" w:rsidP="00B36590">
            <w:pPr>
              <w:spacing w:before="120"/>
              <w:rPr>
                <w:b/>
                <w:sz w:val="18"/>
                <w:szCs w:val="18"/>
              </w:rPr>
            </w:pPr>
            <w:r w:rsidRPr="00C1090B">
              <w:rPr>
                <w:sz w:val="18"/>
                <w:szCs w:val="18"/>
              </w:rPr>
              <w:br w:type="page"/>
            </w:r>
            <w:r w:rsidRPr="00C1090B">
              <w:rPr>
                <w:sz w:val="18"/>
                <w:szCs w:val="18"/>
              </w:rPr>
              <w:br w:type="page"/>
              <w:t>R</w:t>
            </w:r>
            <w:r w:rsidRPr="00C1090B">
              <w:rPr>
                <w:b/>
                <w:sz w:val="18"/>
                <w:szCs w:val="18"/>
              </w:rPr>
              <w:t>MA Contact:</w:t>
            </w:r>
          </w:p>
        </w:tc>
        <w:tc>
          <w:tcPr>
            <w:tcW w:w="1501" w:type="pct"/>
            <w:gridSpan w:val="2"/>
          </w:tcPr>
          <w:p w14:paraId="7AAA8099" w14:textId="77777777" w:rsidR="001D0365" w:rsidRPr="00C1090B" w:rsidRDefault="00A40BEB" w:rsidP="00B36590">
            <w:pPr>
              <w:spacing w:before="120"/>
              <w:rPr>
                <w:b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</w:tcPr>
          <w:p w14:paraId="7A145907" w14:textId="77777777" w:rsidR="001D0365" w:rsidRPr="00C1090B" w:rsidRDefault="00B96AC5" w:rsidP="001D0365">
            <w:pPr>
              <w:spacing w:before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</w:t>
            </w:r>
            <w:r w:rsidR="001D0365" w:rsidRPr="00C1090B">
              <w:rPr>
                <w:b/>
                <w:sz w:val="18"/>
                <w:szCs w:val="18"/>
              </w:rPr>
              <w:t>#:</w:t>
            </w:r>
          </w:p>
        </w:tc>
        <w:tc>
          <w:tcPr>
            <w:tcW w:w="459" w:type="pct"/>
          </w:tcPr>
          <w:p w14:paraId="79A84DA9" w14:textId="77777777" w:rsidR="001D0365" w:rsidRPr="00C1090B" w:rsidRDefault="00A40BEB" w:rsidP="00A40BEB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14:paraId="48B850CB" w14:textId="77777777" w:rsidR="001D0365" w:rsidRPr="00C1090B" w:rsidRDefault="001D0365" w:rsidP="00B36590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C1090B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1124" w:type="pct"/>
          </w:tcPr>
          <w:p w14:paraId="62005416" w14:textId="77777777" w:rsidR="001D0365" w:rsidRPr="00C1090B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090B" w14:paraId="5C5E13AC" w14:textId="77777777" w:rsidTr="009B0ED6">
        <w:trPr>
          <w:trHeight w:val="288"/>
        </w:trPr>
        <w:tc>
          <w:tcPr>
            <w:tcW w:w="999" w:type="pct"/>
            <w:gridSpan w:val="2"/>
          </w:tcPr>
          <w:p w14:paraId="32B137D6" w14:textId="77777777" w:rsidR="001D0365" w:rsidRPr="00C1090B" w:rsidRDefault="001D0365" w:rsidP="00B36590">
            <w:pPr>
              <w:spacing w:before="120"/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Technical Contact:</w:t>
            </w:r>
          </w:p>
        </w:tc>
        <w:tc>
          <w:tcPr>
            <w:tcW w:w="1501" w:type="pct"/>
            <w:gridSpan w:val="2"/>
          </w:tcPr>
          <w:p w14:paraId="53B7D379" w14:textId="77777777" w:rsidR="001D0365" w:rsidRPr="00C1090B" w:rsidRDefault="00A40BEB" w:rsidP="00B36590">
            <w:pPr>
              <w:spacing w:before="120"/>
              <w:rPr>
                <w:b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</w:tcPr>
          <w:p w14:paraId="4E38B4C7" w14:textId="77777777" w:rsidR="001D0365" w:rsidRPr="00C1090B" w:rsidRDefault="00B96AC5" w:rsidP="001D0365">
            <w:pPr>
              <w:spacing w:before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</w:t>
            </w:r>
            <w:r w:rsidR="001D0365" w:rsidRPr="00C1090B">
              <w:rPr>
                <w:b/>
                <w:sz w:val="18"/>
                <w:szCs w:val="18"/>
              </w:rPr>
              <w:t>#:</w:t>
            </w:r>
          </w:p>
        </w:tc>
        <w:tc>
          <w:tcPr>
            <w:tcW w:w="459" w:type="pct"/>
          </w:tcPr>
          <w:p w14:paraId="707C1EBE" w14:textId="77777777" w:rsidR="001D0365" w:rsidRPr="00C1090B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14:paraId="64B440CE" w14:textId="77777777" w:rsidR="001D0365" w:rsidRPr="00C1090B" w:rsidRDefault="001D0365" w:rsidP="00B36590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C1090B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1124" w:type="pct"/>
          </w:tcPr>
          <w:p w14:paraId="7226FA52" w14:textId="77777777" w:rsidR="001D0365" w:rsidRPr="00C1090B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6590" w14:paraId="3625710E" w14:textId="77777777" w:rsidTr="00B36590">
        <w:trPr>
          <w:trHeight w:val="288"/>
        </w:trPr>
        <w:tc>
          <w:tcPr>
            <w:tcW w:w="442" w:type="pct"/>
          </w:tcPr>
          <w:p w14:paraId="20259F4D" w14:textId="77777777" w:rsidR="00B36590" w:rsidRPr="00C1090B" w:rsidRDefault="001D0365" w:rsidP="00B36590">
            <w:pPr>
              <w:pStyle w:val="Heading5"/>
              <w:rPr>
                <w:b w:val="0"/>
                <w:sz w:val="16"/>
                <w:szCs w:val="16"/>
              </w:rPr>
            </w:pPr>
            <w:r w:rsidRPr="00C1090B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 w:type="page"/>
            </w:r>
            <w:r w:rsidR="00B36590" w:rsidRPr="00C1090B">
              <w:rPr>
                <w:b w:val="0"/>
                <w:sz w:val="16"/>
                <w:szCs w:val="16"/>
              </w:rPr>
              <w:t>Ship Via</w:t>
            </w:r>
          </w:p>
        </w:tc>
        <w:tc>
          <w:tcPr>
            <w:tcW w:w="4558" w:type="pct"/>
            <w:gridSpan w:val="7"/>
          </w:tcPr>
          <w:p w14:paraId="5E5D2370" w14:textId="77777777" w:rsidR="00B36590" w:rsidRPr="00C1090B" w:rsidRDefault="00B36590" w:rsidP="00B3659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FF0000"/>
                <w:sz w:val="16"/>
                <w:szCs w:val="16"/>
              </w:rPr>
            </w:pPr>
            <w:proofErr w:type="gramStart"/>
            <w:r w:rsidRPr="00C1090B">
              <w:rPr>
                <w:rFonts w:ascii="Arial" w:eastAsia="SimSun" w:hAnsi="Arial" w:cs="Arial"/>
                <w:color w:val="FF0000"/>
                <w:sz w:val="16"/>
                <w:szCs w:val="16"/>
              </w:rPr>
              <w:t>All  RMA's</w:t>
            </w:r>
            <w:proofErr w:type="gramEnd"/>
            <w:r w:rsidRPr="00C1090B">
              <w:rPr>
                <w:rFonts w:ascii="Arial" w:eastAsia="SimSun" w:hAnsi="Arial" w:cs="Arial"/>
                <w:color w:val="FF0000"/>
                <w:sz w:val="16"/>
                <w:szCs w:val="16"/>
              </w:rPr>
              <w:t xml:space="preserve"> are shipped back via Fed-Ex Economy using Emcore account number. If you would like to ship Priority/Overnight, please provide your freight account # below.</w:t>
            </w:r>
          </w:p>
        </w:tc>
      </w:tr>
      <w:tr w:rsidR="00C1090B" w14:paraId="3CB8D2E8" w14:textId="77777777" w:rsidTr="00C1090B">
        <w:trPr>
          <w:trHeight w:val="288"/>
        </w:trPr>
        <w:tc>
          <w:tcPr>
            <w:tcW w:w="1165" w:type="pct"/>
            <w:gridSpan w:val="3"/>
          </w:tcPr>
          <w:p w14:paraId="556EF91B" w14:textId="77777777" w:rsidR="00C1090B" w:rsidRPr="00C1090B" w:rsidRDefault="00C1090B" w:rsidP="00B36590">
            <w:pPr>
              <w:pStyle w:val="Heading5"/>
              <w:rPr>
                <w:color w:val="auto"/>
                <w:sz w:val="18"/>
                <w:szCs w:val="18"/>
              </w:rPr>
            </w:pPr>
            <w:r w:rsidRPr="00C1090B">
              <w:rPr>
                <w:rFonts w:eastAsia="Times New Roman"/>
                <w:b w:val="0"/>
                <w:color w:val="auto"/>
                <w:sz w:val="18"/>
                <w:szCs w:val="18"/>
                <w:lang w:eastAsia="en-US"/>
              </w:rPr>
              <w:br w:type="page"/>
            </w:r>
            <w:r w:rsidRPr="00C1090B">
              <w:rPr>
                <w:color w:val="auto"/>
                <w:sz w:val="18"/>
                <w:szCs w:val="18"/>
              </w:rPr>
              <w:t>Customer Freight Account #:</w:t>
            </w:r>
          </w:p>
        </w:tc>
        <w:tc>
          <w:tcPr>
            <w:tcW w:w="3835" w:type="pct"/>
            <w:gridSpan w:val="5"/>
          </w:tcPr>
          <w:p w14:paraId="1D57648A" w14:textId="77777777" w:rsidR="00C1090B" w:rsidRPr="00C1090B" w:rsidRDefault="00A40BEB" w:rsidP="00B36590">
            <w:pPr>
              <w:pStyle w:val="Heading5"/>
              <w:rPr>
                <w:color w:val="auto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97FE0C8" w14:textId="77777777" w:rsidR="00C252D8" w:rsidRDefault="00C252D8" w:rsidP="00C252D8">
      <w:pPr>
        <w:rPr>
          <w:rFonts w:ascii="Arial" w:hAnsi="Arial"/>
          <w:sz w:val="16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1890"/>
        <w:gridCol w:w="2970"/>
      </w:tblGrid>
      <w:tr w:rsidR="00C252D8" w14:paraId="542900DF" w14:textId="77777777" w:rsidTr="001A3A5F">
        <w:trPr>
          <w:cantSplit/>
          <w:trHeight w:val="144"/>
        </w:trPr>
        <w:tc>
          <w:tcPr>
            <w:tcW w:w="5040" w:type="dxa"/>
            <w:vMerge w:val="restart"/>
          </w:tcPr>
          <w:p w14:paraId="59DF0B9B" w14:textId="77777777" w:rsidR="00C252D8" w:rsidRPr="001A3A5F" w:rsidRDefault="00C252D8" w:rsidP="001B6D09">
            <w:pPr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1A3A5F">
              <w:rPr>
                <w:rFonts w:ascii="Arial" w:hAnsi="Arial" w:cs="Arial"/>
                <w:color w:val="FF0000"/>
                <w:sz w:val="14"/>
                <w:szCs w:val="14"/>
              </w:rPr>
              <w:t xml:space="preserve">PLEASE NOTE:  </w:t>
            </w:r>
          </w:p>
          <w:p w14:paraId="5CCD26ED" w14:textId="77777777" w:rsidR="0093785B" w:rsidRPr="0093785B" w:rsidRDefault="003929C9" w:rsidP="001B6D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Unless otherwise advise, Emcore will use a value of $0.10 USD each when returning replacements/repaired items,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55B4856" w14:textId="77777777" w:rsidR="00C252D8" w:rsidRDefault="00C252D8" w:rsidP="001B6D09">
            <w:pPr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9F2D6D8" w14:textId="77777777" w:rsidR="00C252D8" w:rsidRDefault="00C252D8" w:rsidP="001B6D09">
            <w:pPr>
              <w:spacing w:before="240"/>
              <w:rPr>
                <w:b/>
                <w:sz w:val="16"/>
              </w:rPr>
            </w:pPr>
            <w:r>
              <w:rPr>
                <w:b/>
                <w:sz w:val="16"/>
              </w:rPr>
              <w:t>Please provide the following information:</w:t>
            </w:r>
          </w:p>
        </w:tc>
      </w:tr>
      <w:tr w:rsidR="00C252D8" w14:paraId="352ED9F3" w14:textId="77777777" w:rsidTr="001A3A5F">
        <w:trPr>
          <w:cantSplit/>
          <w:trHeight w:val="144"/>
        </w:trPr>
        <w:tc>
          <w:tcPr>
            <w:tcW w:w="5040" w:type="dxa"/>
            <w:vMerge/>
          </w:tcPr>
          <w:p w14:paraId="44135423" w14:textId="77777777" w:rsidR="00C252D8" w:rsidRPr="0093785B" w:rsidRDefault="00C252D8" w:rsidP="001B6D09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48F967C" w14:textId="77777777" w:rsidR="00C252D8" w:rsidRDefault="00C252D8" w:rsidP="001B6D09">
            <w:pPr>
              <w:spacing w:before="120"/>
              <w:rPr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38CEFBD" w14:textId="77777777" w:rsidR="00C252D8" w:rsidRDefault="00C252D8" w:rsidP="001B6D09">
            <w:pPr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Original Emcore Order #: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0D5CD39" w14:textId="77777777" w:rsidR="00C252D8" w:rsidRPr="007A6F73" w:rsidRDefault="00C252D8" w:rsidP="001B6D09">
            <w:pPr>
              <w:spacing w:before="120"/>
              <w:rPr>
                <w:sz w:val="16"/>
              </w:rPr>
            </w:pPr>
            <w:r w:rsidRPr="007A6F7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F73">
              <w:rPr>
                <w:sz w:val="16"/>
              </w:rPr>
              <w:instrText xml:space="preserve"> FORMTEXT </w:instrText>
            </w:r>
            <w:r w:rsidRPr="007A6F73">
              <w:rPr>
                <w:sz w:val="16"/>
              </w:rPr>
            </w:r>
            <w:r w:rsidRPr="007A6F73">
              <w:rPr>
                <w:sz w:val="16"/>
              </w:rPr>
              <w:fldChar w:fldCharType="separate"/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sz w:val="16"/>
              </w:rPr>
              <w:fldChar w:fldCharType="end"/>
            </w:r>
          </w:p>
        </w:tc>
      </w:tr>
      <w:tr w:rsidR="00C252D8" w14:paraId="126D541C" w14:textId="77777777" w:rsidTr="001A3A5F">
        <w:trPr>
          <w:cantSplit/>
          <w:trHeight w:val="143"/>
        </w:trPr>
        <w:tc>
          <w:tcPr>
            <w:tcW w:w="5040" w:type="dxa"/>
            <w:vMerge/>
          </w:tcPr>
          <w:p w14:paraId="616C1BBD" w14:textId="77777777" w:rsidR="00C252D8" w:rsidRPr="0093785B" w:rsidRDefault="00C252D8" w:rsidP="001B6D09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B71010C" w14:textId="77777777" w:rsidR="00C252D8" w:rsidRDefault="00C252D8" w:rsidP="001B6D09">
            <w:pPr>
              <w:spacing w:before="120"/>
              <w:rPr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941E59B" w14:textId="77777777" w:rsidR="00C252D8" w:rsidRDefault="00C252D8" w:rsidP="001B6D09">
            <w:pPr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Original Customer PO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0122049" w14:textId="77777777" w:rsidR="00C252D8" w:rsidRPr="007A6F73" w:rsidRDefault="00C252D8" w:rsidP="001B6D09">
            <w:pPr>
              <w:spacing w:before="120"/>
              <w:rPr>
                <w:sz w:val="16"/>
              </w:rPr>
            </w:pPr>
            <w:r w:rsidRPr="007A6F7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F73">
              <w:rPr>
                <w:sz w:val="16"/>
              </w:rPr>
              <w:instrText xml:space="preserve"> FORMTEXT </w:instrText>
            </w:r>
            <w:r w:rsidRPr="007A6F73">
              <w:rPr>
                <w:sz w:val="16"/>
              </w:rPr>
            </w:r>
            <w:r w:rsidRPr="007A6F73">
              <w:rPr>
                <w:sz w:val="16"/>
              </w:rPr>
              <w:fldChar w:fldCharType="separate"/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sz w:val="16"/>
              </w:rPr>
              <w:fldChar w:fldCharType="end"/>
            </w:r>
          </w:p>
        </w:tc>
      </w:tr>
    </w:tbl>
    <w:p w14:paraId="07406382" w14:textId="77777777" w:rsidR="00C252D8" w:rsidRDefault="00C252D8" w:rsidP="00C252D8">
      <w:pPr>
        <w:rPr>
          <w:rFonts w:ascii="Arial" w:hAnsi="Arial"/>
          <w:sz w:val="16"/>
        </w:rPr>
      </w:pPr>
      <w:r>
        <w:rPr>
          <w:sz w:val="16"/>
        </w:rPr>
        <w:tab/>
      </w:r>
    </w:p>
    <w:tbl>
      <w:tblPr>
        <w:tblW w:w="0" w:type="auto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810"/>
        <w:gridCol w:w="1800"/>
        <w:gridCol w:w="2970"/>
        <w:gridCol w:w="2332"/>
      </w:tblGrid>
      <w:tr w:rsidR="009B0ED6" w14:paraId="2D018334" w14:textId="77777777" w:rsidTr="00C11CCF">
        <w:trPr>
          <w:trHeight w:val="1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C362195" w14:textId="77777777" w:rsidR="00431B58" w:rsidRDefault="00431B58" w:rsidP="00077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EMCORE </w:t>
            </w:r>
          </w:p>
          <w:p w14:paraId="53B3232D" w14:textId="77777777" w:rsidR="00431B58" w:rsidRDefault="00431B58" w:rsidP="00077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 #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A594B38" w14:textId="77777777" w:rsidR="00431B58" w:rsidRDefault="00431B58" w:rsidP="00077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Batch ID / Wafer ID / Chip ID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EA75CF6" w14:textId="77777777" w:rsidR="00431B58" w:rsidRDefault="00431B58" w:rsidP="00077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63D5C" w14:textId="77777777" w:rsidR="00B96AC5" w:rsidRDefault="00B96AC5" w:rsidP="00905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8CACCA" w14:textId="77777777" w:rsidR="00431B58" w:rsidRDefault="00431B58" w:rsidP="00345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Disposition Request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DAE54" w14:textId="77777777" w:rsidR="009B0ED6" w:rsidRDefault="00431B58" w:rsidP="00905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Please check the identified Failure </w:t>
            </w:r>
          </w:p>
          <w:p w14:paraId="5DA5AA8D" w14:textId="77777777" w:rsidR="00431B58" w:rsidRDefault="00431B58" w:rsidP="00905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9B0E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check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all that applies)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78CBB7D" w14:textId="77777777" w:rsidR="00431B58" w:rsidRDefault="00431B58" w:rsidP="00905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If Other, please provide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additional information</w:t>
            </w:r>
          </w:p>
        </w:tc>
      </w:tr>
      <w:tr w:rsidR="009B0ED6" w14:paraId="2FB6726D" w14:textId="77777777" w:rsidTr="00C11CCF">
        <w:trPr>
          <w:trHeight w:val="27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31EBC" w14:textId="77777777" w:rsidR="00431B58" w:rsidRDefault="00E3558E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ED8A8" w14:textId="77777777" w:rsidR="00431B58" w:rsidRDefault="00E3558E" w:rsidP="00077CF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Batch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91A6E03" w14:textId="77777777" w:rsidR="00431B58" w:rsidRDefault="009B0ED6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Wafer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E308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E308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E308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E308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E308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5FB3FC8" w14:textId="77777777" w:rsidR="00431B58" w:rsidRDefault="00431B58" w:rsidP="0034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Chip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9B0ED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ABB90" w14:textId="77777777" w:rsidR="00431B58" w:rsidRDefault="00E3558E" w:rsidP="00077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A7055" w14:textId="77777777" w:rsidR="00431B58" w:rsidRDefault="00431B58" w:rsidP="00431B58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</w:p>
          <w:p w14:paraId="480451BB" w14:textId="0F95C86E" w:rsidR="009B0ED6" w:rsidRDefault="00431B58" w:rsidP="00431B58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37B34DF">
                <v:shape id="_x0000_i1101" type="#_x0000_t75" style="width:69.75pt;height:13.5pt" o:ole="">
                  <v:imagedata r:id="rId17" o:title=""/>
                </v:shape>
                <w:control r:id="rId18" w:name="CheckBox4121" w:shapeid="_x0000_i1101"/>
              </w:object>
            </w:r>
          </w:p>
          <w:p w14:paraId="68C05F81" w14:textId="647F1D13" w:rsidR="00431B58" w:rsidRDefault="00431B58" w:rsidP="00431B58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28A8075C">
                <v:shape id="_x0000_i1103" type="#_x0000_t75" style="width:53.25pt;height:15pt" o:ole="">
                  <v:imagedata r:id="rId19" o:title=""/>
                </v:shape>
                <w:control r:id="rId20" w:name="CheckBox41151" w:shapeid="_x0000_i1103"/>
              </w:object>
            </w:r>
          </w:p>
          <w:p w14:paraId="371CB945" w14:textId="51AD0ADC" w:rsidR="00431B58" w:rsidRDefault="00B96AC5" w:rsidP="00431B58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512F1EAD">
                <v:shape id="_x0000_i1105" type="#_x0000_t75" style="width:82.5pt;height:15.75pt" o:ole="">
                  <v:imagedata r:id="rId21" o:title=""/>
                </v:shape>
                <w:control r:id="rId22" w:name="CheckBox6111" w:shapeid="_x0000_i1105"/>
              </w:obje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3FC6B00" w14:textId="6A4ED2C3" w:rsidR="00431B58" w:rsidRDefault="00431B58" w:rsidP="006247EC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17B8ACEA">
                <v:shape id="_x0000_i1107" type="#_x0000_t75" style="width:89.25pt;height:12pt" o:ole="">
                  <v:imagedata r:id="rId23" o:title=""/>
                </v:shape>
                <w:control r:id="rId24" w:name="CheckBox42" w:shapeid="_x0000_i1107"/>
              </w:object>
            </w:r>
          </w:p>
          <w:p w14:paraId="65A1BE28" w14:textId="107828CF" w:rsidR="00431B58" w:rsidRDefault="00431B58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22CE4D39">
                <v:shape id="_x0000_i1109" type="#_x0000_t75" style="width:107.25pt;height:11.25pt" o:ole="">
                  <v:imagedata r:id="rId25" o:title=""/>
                </v:shape>
                <w:control r:id="rId26" w:name="CheckBox412" w:shapeid="_x0000_i1109"/>
              </w:object>
            </w:r>
            <w:r>
              <w:rPr>
                <w:sz w:val="14"/>
                <w:szCs w:val="14"/>
              </w:rPr>
              <w:t xml:space="preserve"> </w:t>
            </w:r>
          </w:p>
          <w:p w14:paraId="0908F899" w14:textId="06A95882" w:rsidR="00431B58" w:rsidRDefault="00431B58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5F7550BB">
                <v:shape id="_x0000_i1111" type="#_x0000_t75" style="width:116.25pt;height:11.25pt" o:ole="">
                  <v:imagedata r:id="rId27" o:title=""/>
                </v:shape>
                <w:control r:id="rId28" w:name="CheckBox41111" w:shapeid="_x0000_i1111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32A70BA6">
                <v:shape id="_x0000_i1113" type="#_x0000_t75" style="width:146.25pt;height:13.5pt" o:ole="">
                  <v:imagedata r:id="rId29" o:title=""/>
                </v:shape>
                <w:control r:id="rId30" w:name="CheckBox41131" w:shapeid="_x0000_i1113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3835C6EC" w14:textId="5AA083C4" w:rsidR="00431B58" w:rsidRDefault="00431B58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D76A07E">
                <v:shape id="_x0000_i1115" type="#_x0000_t75" style="width:30.75pt;height:11.25pt" o:ole="">
                  <v:imagedata r:id="rId31" o:title=""/>
                </v:shape>
                <w:control r:id="rId32" w:name="CheckBox41141" w:shapeid="_x0000_i1115"/>
              </w:objec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D0E33" w14:textId="77777777" w:rsidR="00431B58" w:rsidRDefault="00431B58" w:rsidP="007E40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3558E" w14:paraId="0A424FE6" w14:textId="77777777" w:rsidTr="00096622">
        <w:trPr>
          <w:trHeight w:val="27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08669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12735" w14:textId="77777777" w:rsidR="00E3558E" w:rsidRDefault="00E3558E" w:rsidP="0009662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Batch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78A1DE1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Wafer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8A923DF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Chip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1E167" w14:textId="77777777" w:rsidR="00E3558E" w:rsidRDefault="00E3558E" w:rsidP="00096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0F985" w14:textId="77777777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</w:p>
          <w:p w14:paraId="5F3139A2" w14:textId="429E5046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5AF7DCA9">
                <v:shape id="_x0000_i1117" type="#_x0000_t75" style="width:69.75pt;height:13.5pt" o:ole="">
                  <v:imagedata r:id="rId33" o:title=""/>
                </v:shape>
                <w:control r:id="rId34" w:name="CheckBox41213" w:shapeid="_x0000_i1117"/>
              </w:object>
            </w:r>
          </w:p>
          <w:p w14:paraId="7E7CDF47" w14:textId="585BFF90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71D925E5">
                <v:shape id="_x0000_i1119" type="#_x0000_t75" style="width:53.25pt;height:15pt" o:ole="">
                  <v:imagedata r:id="rId35" o:title=""/>
                </v:shape>
                <w:control r:id="rId36" w:name="CheckBox411513" w:shapeid="_x0000_i1119"/>
              </w:object>
            </w:r>
          </w:p>
          <w:p w14:paraId="178EA86C" w14:textId="07CBB481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328FAE9D">
                <v:shape id="_x0000_i1121" type="#_x0000_t75" style="width:82.5pt;height:15.75pt" o:ole="">
                  <v:imagedata r:id="rId37" o:title=""/>
                </v:shape>
                <w:control r:id="rId38" w:name="CheckBox61113" w:shapeid="_x0000_i1121"/>
              </w:obje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6DFF400" w14:textId="1DE6E265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D2A9094">
                <v:shape id="_x0000_i1123" type="#_x0000_t75" style="width:89.25pt;height:12pt" o:ole="">
                  <v:imagedata r:id="rId39" o:title=""/>
                </v:shape>
                <w:control r:id="rId40" w:name="CheckBox423" w:shapeid="_x0000_i1123"/>
              </w:object>
            </w:r>
          </w:p>
          <w:p w14:paraId="68A089C0" w14:textId="3E8328F2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74F96BE8">
                <v:shape id="_x0000_i1125" type="#_x0000_t75" style="width:107.25pt;height:11.25pt" o:ole="">
                  <v:imagedata r:id="rId41" o:title=""/>
                </v:shape>
                <w:control r:id="rId42" w:name="CheckBox4124" w:shapeid="_x0000_i1125"/>
              </w:object>
            </w:r>
            <w:r>
              <w:rPr>
                <w:sz w:val="14"/>
                <w:szCs w:val="14"/>
              </w:rPr>
              <w:t xml:space="preserve"> </w:t>
            </w:r>
          </w:p>
          <w:p w14:paraId="71D17E36" w14:textId="7B45A72E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1FADA3EF">
                <v:shape id="_x0000_i1127" type="#_x0000_t75" style="width:116.25pt;height:11.25pt" o:ole="">
                  <v:imagedata r:id="rId43" o:title=""/>
                </v:shape>
                <w:control r:id="rId44" w:name="CheckBox411113" w:shapeid="_x0000_i1127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6376DD04">
                <v:shape id="_x0000_i1129" type="#_x0000_t75" style="width:146.25pt;height:13.5pt" o:ole="">
                  <v:imagedata r:id="rId45" o:title=""/>
                </v:shape>
                <w:control r:id="rId46" w:name="CheckBox411313" w:shapeid="_x0000_i1129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0CE3DA4D" w14:textId="4BA8FFD6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209D072">
                <v:shape id="_x0000_i1131" type="#_x0000_t75" style="width:30.75pt;height:11.25pt" o:ole="">
                  <v:imagedata r:id="rId47" o:title=""/>
                </v:shape>
                <w:control r:id="rId48" w:name="CheckBox411413" w:shapeid="_x0000_i1131"/>
              </w:objec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A790B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3558E" w14:paraId="6F839C83" w14:textId="77777777" w:rsidTr="00096622">
        <w:trPr>
          <w:trHeight w:val="27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FE72C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45ACC" w14:textId="77777777" w:rsidR="00E3558E" w:rsidRDefault="00E3558E" w:rsidP="0009662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Batch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F2C3FD0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Wafer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F990A92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Chip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74E30" w14:textId="77777777" w:rsidR="00E3558E" w:rsidRDefault="00E3558E" w:rsidP="00096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F8EC2" w14:textId="77777777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</w:p>
          <w:p w14:paraId="48D4841D" w14:textId="4D06DD72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2D8E9821">
                <v:shape id="_x0000_i1133" type="#_x0000_t75" style="width:69.75pt;height:13.5pt" o:ole="">
                  <v:imagedata r:id="rId49" o:title=""/>
                </v:shape>
                <w:control r:id="rId50" w:name="CheckBox41214" w:shapeid="_x0000_i1133"/>
              </w:object>
            </w:r>
          </w:p>
          <w:p w14:paraId="1BDD2BFF" w14:textId="2F777408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526F0759">
                <v:shape id="_x0000_i1135" type="#_x0000_t75" style="width:53.25pt;height:15pt" o:ole="">
                  <v:imagedata r:id="rId51" o:title=""/>
                </v:shape>
                <w:control r:id="rId52" w:name="CheckBox411514" w:shapeid="_x0000_i1135"/>
              </w:object>
            </w:r>
          </w:p>
          <w:p w14:paraId="0EED98DA" w14:textId="7987A3F0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879C79D">
                <v:shape id="_x0000_i1137" type="#_x0000_t75" style="width:82.5pt;height:15.75pt" o:ole="">
                  <v:imagedata r:id="rId53" o:title=""/>
                </v:shape>
                <w:control r:id="rId54" w:name="CheckBox61114" w:shapeid="_x0000_i1137"/>
              </w:obje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C0D940C" w14:textId="36E160D0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2EB8330">
                <v:shape id="_x0000_i1139" type="#_x0000_t75" style="width:89.25pt;height:12pt" o:ole="">
                  <v:imagedata r:id="rId55" o:title=""/>
                </v:shape>
                <w:control r:id="rId56" w:name="CheckBox424" w:shapeid="_x0000_i1139"/>
              </w:object>
            </w:r>
          </w:p>
          <w:p w14:paraId="3FF57AAF" w14:textId="464040BD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014A845">
                <v:shape id="_x0000_i1141" type="#_x0000_t75" style="width:107.25pt;height:11.25pt" o:ole="">
                  <v:imagedata r:id="rId57" o:title=""/>
                </v:shape>
                <w:control r:id="rId58" w:name="CheckBox4125" w:shapeid="_x0000_i1141"/>
              </w:object>
            </w:r>
            <w:r>
              <w:rPr>
                <w:sz w:val="14"/>
                <w:szCs w:val="14"/>
              </w:rPr>
              <w:t xml:space="preserve"> </w:t>
            </w:r>
          </w:p>
          <w:p w14:paraId="47705BBF" w14:textId="0F99D9AC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1388451F">
                <v:shape id="_x0000_i1143" type="#_x0000_t75" style="width:116.25pt;height:11.25pt" o:ole="">
                  <v:imagedata r:id="rId59" o:title=""/>
                </v:shape>
                <w:control r:id="rId60" w:name="CheckBox411114" w:shapeid="_x0000_i1143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6DD078DF">
                <v:shape id="_x0000_i1145" type="#_x0000_t75" style="width:146.25pt;height:13.5pt" o:ole="">
                  <v:imagedata r:id="rId61" o:title=""/>
                </v:shape>
                <w:control r:id="rId62" w:name="CheckBox411314" w:shapeid="_x0000_i1145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3C7C95DD" w14:textId="2F13A41B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71B9EF35">
                <v:shape id="_x0000_i1147" type="#_x0000_t75" style="width:30.75pt;height:11.25pt" o:ole="">
                  <v:imagedata r:id="rId63" o:title=""/>
                </v:shape>
                <w:control r:id="rId64" w:name="CheckBox411414" w:shapeid="_x0000_i1147"/>
              </w:objec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E1335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3558E" w14:paraId="6BF6E0CF" w14:textId="77777777" w:rsidTr="00096622">
        <w:trPr>
          <w:trHeight w:val="27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839A3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7F95B" w14:textId="77777777" w:rsidR="00E3558E" w:rsidRDefault="00E3558E" w:rsidP="0009662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Batch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AD5FB6B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Wafer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E1AE5CE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Chip ID: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ED094" w14:textId="77777777" w:rsidR="00E3558E" w:rsidRDefault="00E3558E" w:rsidP="00096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46ED8" w14:textId="77777777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</w:p>
          <w:p w14:paraId="26DD2D56" w14:textId="52D8D1EC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51AA930">
                <v:shape id="_x0000_i1149" type="#_x0000_t75" style="width:69.75pt;height:13.5pt" o:ole="">
                  <v:imagedata r:id="rId65" o:title=""/>
                </v:shape>
                <w:control r:id="rId66" w:name="CheckBox41215" w:shapeid="_x0000_i1149"/>
              </w:object>
            </w:r>
          </w:p>
          <w:p w14:paraId="0E21000E" w14:textId="6C4DFFC1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AD93D53">
                <v:shape id="_x0000_i1151" type="#_x0000_t75" style="width:53.25pt;height:15pt" o:ole="">
                  <v:imagedata r:id="rId67" o:title=""/>
                </v:shape>
                <w:control r:id="rId68" w:name="CheckBox411515" w:shapeid="_x0000_i1151"/>
              </w:object>
            </w:r>
          </w:p>
          <w:p w14:paraId="230BDB53" w14:textId="731CEE23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object w:dxaOrig="225" w:dyaOrig="225" w14:anchorId="2B127D68">
                <v:shape id="_x0000_i1153" type="#_x0000_t75" style="width:82.5pt;height:15.75pt" o:ole="">
                  <v:imagedata r:id="rId69" o:title=""/>
                </v:shape>
                <w:control r:id="rId70" w:name="CheckBox61115" w:shapeid="_x0000_i1153"/>
              </w:objec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8E9C883" w14:textId="269981CA" w:rsidR="00E3558E" w:rsidRDefault="00E3558E" w:rsidP="00096622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object w:dxaOrig="225" w:dyaOrig="225" w14:anchorId="7F61DA1E">
                <v:shape id="_x0000_i1155" type="#_x0000_t75" style="width:89.25pt;height:12pt" o:ole="">
                  <v:imagedata r:id="rId71" o:title=""/>
                </v:shape>
                <w:control r:id="rId72" w:name="CheckBox425" w:shapeid="_x0000_i1155"/>
              </w:object>
            </w:r>
          </w:p>
          <w:p w14:paraId="5BBDF665" w14:textId="5242436A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7F99AD8">
                <v:shape id="_x0000_i1157" type="#_x0000_t75" style="width:107.25pt;height:11.25pt" o:ole="">
                  <v:imagedata r:id="rId73" o:title=""/>
                </v:shape>
                <w:control r:id="rId74" w:name="CheckBox4126" w:shapeid="_x0000_i1157"/>
              </w:object>
            </w:r>
            <w:r>
              <w:rPr>
                <w:sz w:val="14"/>
                <w:szCs w:val="14"/>
              </w:rPr>
              <w:t xml:space="preserve"> </w:t>
            </w:r>
          </w:p>
          <w:p w14:paraId="21A2725C" w14:textId="1750DE04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object w:dxaOrig="225" w:dyaOrig="225" w14:anchorId="6DB64AAD">
                <v:shape id="_x0000_i1159" type="#_x0000_t75" style="width:116.25pt;height:11.25pt" o:ole="">
                  <v:imagedata r:id="rId75" o:title=""/>
                </v:shape>
                <w:control r:id="rId76" w:name="CheckBox411115" w:shapeid="_x0000_i1159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055BB282">
                <v:shape id="_x0000_i1161" type="#_x0000_t75" style="width:146.25pt;height:13.5pt" o:ole="">
                  <v:imagedata r:id="rId77" o:title=""/>
                </v:shape>
                <w:control r:id="rId78" w:name="CheckBox411315" w:shapeid="_x0000_i1161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7009FBF3" w14:textId="28D5EB9B" w:rsidR="00E3558E" w:rsidRDefault="00E3558E" w:rsidP="00096622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29DBC8D2">
                <v:shape id="_x0000_i1163" type="#_x0000_t75" style="width:30.75pt;height:11.25pt" o:ole="">
                  <v:imagedata r:id="rId79" o:title=""/>
                </v:shape>
                <w:control r:id="rId80" w:name="CheckBox411415" w:shapeid="_x0000_i1163"/>
              </w:objec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392E3" w14:textId="77777777" w:rsidR="00E3558E" w:rsidRDefault="00E3558E" w:rsidP="00096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91B56F0" w14:textId="77777777" w:rsidR="000B6B80" w:rsidRPr="00AF4568" w:rsidRDefault="000B6B80" w:rsidP="00AF4568">
      <w:pPr>
        <w:rPr>
          <w:lang w:eastAsia="ja-JP"/>
        </w:rPr>
      </w:pPr>
    </w:p>
    <w:sectPr w:rsidR="000B6B80" w:rsidRPr="00AF4568" w:rsidSect="004F791E">
      <w:headerReference w:type="default" r:id="rId81"/>
      <w:footerReference w:type="default" r:id="rId82"/>
      <w:pgSz w:w="12240" w:h="15840" w:code="1"/>
      <w:pgMar w:top="36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23D8" w14:textId="77777777" w:rsidR="009B0ED6" w:rsidRDefault="009B0ED6">
      <w:r>
        <w:separator/>
      </w:r>
    </w:p>
  </w:endnote>
  <w:endnote w:type="continuationSeparator" w:id="0">
    <w:p w14:paraId="5AF04FCE" w14:textId="77777777" w:rsidR="009B0ED6" w:rsidRDefault="009B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FE8E" w14:textId="38631512" w:rsidR="009B0ED6" w:rsidRPr="00344153" w:rsidRDefault="001C722A" w:rsidP="001B6D09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Feb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AC34" w14:textId="77777777" w:rsidR="009B0ED6" w:rsidRDefault="009B0ED6">
      <w:r>
        <w:separator/>
      </w:r>
    </w:p>
  </w:footnote>
  <w:footnote w:type="continuationSeparator" w:id="0">
    <w:p w14:paraId="08F6C560" w14:textId="77777777" w:rsidR="009B0ED6" w:rsidRDefault="009B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8AE5" w14:textId="3CCC9242" w:rsidR="009B0ED6" w:rsidRPr="00943BDF" w:rsidRDefault="00943BDF" w:rsidP="00943BDF">
    <w:pPr>
      <w:pStyle w:val="Header"/>
      <w:tabs>
        <w:tab w:val="clear" w:pos="4320"/>
        <w:tab w:val="clear" w:pos="8640"/>
        <w:tab w:val="left" w:pos="6735"/>
        <w:tab w:val="left" w:pos="6840"/>
        <w:tab w:val="left" w:pos="7200"/>
        <w:tab w:val="right" w:pos="9270"/>
      </w:tabs>
      <w:ind w:left="-720" w:right="-720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noProof/>
        <w:sz w:val="32"/>
      </w:rPr>
      <w:drawing>
        <wp:inline distT="0" distB="0" distL="0" distR="0" wp14:anchorId="5297B252" wp14:editId="2901168E">
          <wp:extent cx="1751330" cy="552664"/>
          <wp:effectExtent l="0" t="0" r="1270" b="0"/>
          <wp:docPr id="3" name="Picture 3" descr="A picture containing clipart, tablewar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CORE_Color_Logo-Gray-PMS-Cool-Gray-10(R)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50" cy="55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ED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099AA2" wp14:editId="507DF325">
              <wp:simplePos x="0" y="0"/>
              <wp:positionH relativeFrom="column">
                <wp:posOffset>2200275</wp:posOffset>
              </wp:positionH>
              <wp:positionV relativeFrom="page">
                <wp:posOffset>425450</wp:posOffset>
              </wp:positionV>
              <wp:extent cx="46863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1003" w14:textId="77777777" w:rsidR="009B0ED6" w:rsidRDefault="009B0ED6">
                          <w:pPr>
                            <w:jc w:val="right"/>
                            <w:rPr>
                              <w:color w:val="4C4C4C"/>
                              <w:sz w:val="14"/>
                            </w:rPr>
                          </w:pPr>
                          <w:r>
                            <w:rPr>
                              <w:color w:val="4C4C4C"/>
                              <w:sz w:val="14"/>
                            </w:rPr>
                            <w:t>2015 W. Chestnut Street Alhambra, CA 91803-1542 Tel: 626-293-3400 • Fax: 626-293-3428</w:t>
                          </w:r>
                        </w:p>
                        <w:p w14:paraId="1F2D045B" w14:textId="77777777" w:rsidR="009B0ED6" w:rsidRDefault="009B0ED6">
                          <w:pPr>
                            <w:jc w:val="right"/>
                            <w:rPr>
                              <w:color w:val="4C4C4C"/>
                              <w:sz w:val="14"/>
                            </w:rPr>
                          </w:pPr>
                          <w:r>
                            <w:rPr>
                              <w:color w:val="4C4C4C"/>
                              <w:sz w:val="14"/>
                            </w:rPr>
                            <w:t>www.emcore.com</w:t>
                          </w:r>
                        </w:p>
                        <w:p w14:paraId="1D0CD28E" w14:textId="77777777" w:rsidR="009B0ED6" w:rsidRDefault="009B0ED6"/>
                      </w:txbxContent>
                    </wps:txbx>
                    <wps:bodyPr rot="0" vert="horz" wrap="square" lIns="0" tIns="0" rIns="73152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99A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3.25pt;margin-top:33.5pt;width:3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" filled="f" stroked="f">
              <v:textbox inset="0,0,5.76pt,0">
                <w:txbxContent>
                  <w:p w14:paraId="39021003" w14:textId="77777777" w:rsidR="009B0ED6" w:rsidRDefault="009B0ED6">
                    <w:pPr>
                      <w:jc w:val="right"/>
                      <w:rPr>
                        <w:color w:val="4C4C4C"/>
                        <w:sz w:val="14"/>
                      </w:rPr>
                    </w:pPr>
                    <w:r>
                      <w:rPr>
                        <w:color w:val="4C4C4C"/>
                        <w:sz w:val="14"/>
                      </w:rPr>
                      <w:t>2015 W. Chestnut Street Alhambra, CA 91803-1542 Tel: 626-293-3400 • Fax: 626-293-3428</w:t>
                    </w:r>
                  </w:p>
                  <w:p w14:paraId="1F2D045B" w14:textId="77777777" w:rsidR="009B0ED6" w:rsidRDefault="009B0ED6">
                    <w:pPr>
                      <w:jc w:val="right"/>
                      <w:rPr>
                        <w:color w:val="4C4C4C"/>
                        <w:sz w:val="14"/>
                      </w:rPr>
                    </w:pPr>
                    <w:r>
                      <w:rPr>
                        <w:color w:val="4C4C4C"/>
                        <w:sz w:val="14"/>
                      </w:rPr>
                      <w:t>www.emcore.com</w:t>
                    </w:r>
                  </w:p>
                  <w:p w14:paraId="1D0CD28E" w14:textId="77777777" w:rsidR="009B0ED6" w:rsidRDefault="009B0ED6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C2E8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73381E"/>
    <w:multiLevelType w:val="hybridMultilevel"/>
    <w:tmpl w:val="E6F29976"/>
    <w:lvl w:ilvl="0" w:tplc="DED67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vM2wzvckMJi83FYzOxe0epbc9fzHNjIDyFcNBzmLcRA9DbMVPnJYqLouqRLL1zJyCd4t2KUvCBXnZtTlfWXqQ==" w:salt="nH3XZAjk9Em137dINqNO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3D"/>
    <w:rsid w:val="00077CF9"/>
    <w:rsid w:val="000B6B80"/>
    <w:rsid w:val="000F094E"/>
    <w:rsid w:val="00171E69"/>
    <w:rsid w:val="00174CF1"/>
    <w:rsid w:val="00190F1D"/>
    <w:rsid w:val="001A3A5F"/>
    <w:rsid w:val="001B3DE3"/>
    <w:rsid w:val="001B6194"/>
    <w:rsid w:val="001B6D09"/>
    <w:rsid w:val="001C722A"/>
    <w:rsid w:val="001D0365"/>
    <w:rsid w:val="001D32EF"/>
    <w:rsid w:val="001F253D"/>
    <w:rsid w:val="00290E57"/>
    <w:rsid w:val="002C072E"/>
    <w:rsid w:val="002E6785"/>
    <w:rsid w:val="003452AD"/>
    <w:rsid w:val="00353C01"/>
    <w:rsid w:val="00356E3C"/>
    <w:rsid w:val="0036749F"/>
    <w:rsid w:val="003929C9"/>
    <w:rsid w:val="003E2E12"/>
    <w:rsid w:val="003E2E7E"/>
    <w:rsid w:val="00422CCF"/>
    <w:rsid w:val="00431B58"/>
    <w:rsid w:val="00477E9C"/>
    <w:rsid w:val="004B6A5C"/>
    <w:rsid w:val="004C1BA4"/>
    <w:rsid w:val="004D45F1"/>
    <w:rsid w:val="004D7193"/>
    <w:rsid w:val="004E0869"/>
    <w:rsid w:val="004F791E"/>
    <w:rsid w:val="0056710D"/>
    <w:rsid w:val="005D28A4"/>
    <w:rsid w:val="005F0685"/>
    <w:rsid w:val="006247EC"/>
    <w:rsid w:val="0066545C"/>
    <w:rsid w:val="00674AE2"/>
    <w:rsid w:val="006F729A"/>
    <w:rsid w:val="007529F6"/>
    <w:rsid w:val="00775B6B"/>
    <w:rsid w:val="007908ED"/>
    <w:rsid w:val="007919F5"/>
    <w:rsid w:val="007A1CA5"/>
    <w:rsid w:val="007A6F73"/>
    <w:rsid w:val="007A7ECD"/>
    <w:rsid w:val="007B4576"/>
    <w:rsid w:val="007E4030"/>
    <w:rsid w:val="008305DC"/>
    <w:rsid w:val="00844AC6"/>
    <w:rsid w:val="00905F1F"/>
    <w:rsid w:val="00924577"/>
    <w:rsid w:val="0093785B"/>
    <w:rsid w:val="00943BDF"/>
    <w:rsid w:val="00944504"/>
    <w:rsid w:val="00985A5C"/>
    <w:rsid w:val="009953DA"/>
    <w:rsid w:val="009B0ED6"/>
    <w:rsid w:val="009B3178"/>
    <w:rsid w:val="00A01A8F"/>
    <w:rsid w:val="00A359F9"/>
    <w:rsid w:val="00A40BEB"/>
    <w:rsid w:val="00A93480"/>
    <w:rsid w:val="00AD2AEB"/>
    <w:rsid w:val="00AF4568"/>
    <w:rsid w:val="00B01612"/>
    <w:rsid w:val="00B36590"/>
    <w:rsid w:val="00B435C0"/>
    <w:rsid w:val="00B96AC5"/>
    <w:rsid w:val="00C1090B"/>
    <w:rsid w:val="00C11CCF"/>
    <w:rsid w:val="00C252D8"/>
    <w:rsid w:val="00CD61E8"/>
    <w:rsid w:val="00CE3081"/>
    <w:rsid w:val="00D92A5C"/>
    <w:rsid w:val="00E3558E"/>
    <w:rsid w:val="00EB3B41"/>
    <w:rsid w:val="00ED64B1"/>
    <w:rsid w:val="00F04729"/>
    <w:rsid w:val="00F1343B"/>
    <w:rsid w:val="00FB1FA6"/>
    <w:rsid w:val="00FE6ADD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7AA94"/>
  <w15:chartTrackingRefBased/>
  <w15:docId w15:val="{B6092248-E688-431D-AF7A-0B1BD822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Indent"/>
    <w:link w:val="Heading2Char"/>
    <w:qFormat/>
    <w:rsid w:val="00C252D8"/>
    <w:pPr>
      <w:keepNext/>
      <w:widowControl w:val="0"/>
      <w:jc w:val="both"/>
      <w:outlineLvl w:val="1"/>
    </w:pPr>
    <w:rPr>
      <w:rFonts w:ascii="Arial" w:eastAsia="MS Gothic" w:hAnsi="Arial"/>
      <w:kern w:val="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C252D8"/>
    <w:pPr>
      <w:keepNext/>
      <w:spacing w:before="240"/>
      <w:outlineLvl w:val="2"/>
    </w:pPr>
    <w:rPr>
      <w:rFonts w:ascii="Arial" w:eastAsia="MS Mincho" w:hAnsi="Arial"/>
      <w:b/>
      <w:noProof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C252D8"/>
    <w:pPr>
      <w:keepNext/>
      <w:ind w:left="1080" w:hanging="1080"/>
      <w:outlineLvl w:val="3"/>
    </w:pPr>
    <w:rPr>
      <w:rFonts w:ascii="Arial" w:eastAsia="MS Mincho" w:hAnsi="Arial"/>
      <w:b/>
      <w:noProof/>
      <w:sz w:val="22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52D8"/>
    <w:pPr>
      <w:keepNext/>
      <w:spacing w:before="120"/>
      <w:outlineLvl w:val="4"/>
    </w:pPr>
    <w:rPr>
      <w:rFonts w:eastAsia="MS Mincho"/>
      <w:b/>
      <w:color w:val="FF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52D8"/>
    <w:rPr>
      <w:rFonts w:ascii="Arial" w:eastAsia="MS Gothic" w:hAnsi="Arial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C252D8"/>
    <w:rPr>
      <w:rFonts w:ascii="Arial" w:eastAsia="MS Mincho" w:hAnsi="Arial" w:cs="Times New Roman"/>
      <w:b/>
      <w:noProof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C252D8"/>
    <w:rPr>
      <w:rFonts w:ascii="Arial" w:eastAsia="MS Mincho" w:hAnsi="Arial" w:cs="Times New Roman"/>
      <w:b/>
      <w:noProof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252D8"/>
    <w:rPr>
      <w:rFonts w:ascii="Times New Roman" w:eastAsia="MS Mincho" w:hAnsi="Times New Roman" w:cs="Times New Roman"/>
      <w:b/>
      <w:color w:val="FF0000"/>
      <w:szCs w:val="20"/>
      <w:lang w:eastAsia="ja-JP"/>
    </w:rPr>
  </w:style>
  <w:style w:type="paragraph" w:styleId="EndnoteText">
    <w:name w:val="endnote text"/>
    <w:basedOn w:val="Normal"/>
    <w:link w:val="EndnoteTextChar"/>
    <w:semiHidden/>
    <w:rsid w:val="00C252D8"/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252D8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252D8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semiHidden/>
    <w:rsid w:val="00C252D8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C25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252D8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C252D8"/>
    <w:pPr>
      <w:ind w:left="720"/>
    </w:pPr>
  </w:style>
  <w:style w:type="table" w:styleId="TableGrid">
    <w:name w:val="Table Grid"/>
    <w:basedOn w:val="TableNormal"/>
    <w:uiPriority w:val="39"/>
    <w:rsid w:val="001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6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5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82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7250\AppData\Roaming\Microsoft\Templates\SCHAN%20Templates\Return%20Material%20Authorization%20Reque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2AE39475CC34A98A81D973BC7617E" ma:contentTypeVersion="10" ma:contentTypeDescription="Create a new document." ma:contentTypeScope="" ma:versionID="49ea2de8e34aeb7eb1dd2c462382c7d3">
  <xsd:schema xmlns:xsd="http://www.w3.org/2001/XMLSchema" xmlns:xs="http://www.w3.org/2001/XMLSchema" xmlns:p="http://schemas.microsoft.com/office/2006/metadata/properties" xmlns:ns1="http://schemas.microsoft.com/sharepoint/v3" xmlns:ns2="e98de2b9-77c6-4379-bef2-379ef7fd5e1d" xmlns:ns3="32eb8742-e7c6-4119-80d4-1e4787f4ca82" targetNamespace="http://schemas.microsoft.com/office/2006/metadata/properties" ma:root="true" ma:fieldsID="6f0b9a2090e04feb47038e7b8319e341" ns1:_="" ns2:_="" ns3:_="">
    <xsd:import namespace="http://schemas.microsoft.com/sharepoint/v3"/>
    <xsd:import namespace="e98de2b9-77c6-4379-bef2-379ef7fd5e1d"/>
    <xsd:import namespace="32eb8742-e7c6-4119-80d4-1e4787f4c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e2b9-77c6-4379-bef2-379ef7fd5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8742-e7c6-4119-80d4-1e4787f4c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20BF-FBA6-40B3-AE15-A5CF18C3B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225C2-AFCD-4A53-9CE0-380915D6010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eb8742-e7c6-4119-80d4-1e4787f4ca82"/>
    <ds:schemaRef ds:uri="e98de2b9-77c6-4379-bef2-379ef7fd5e1d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8B8155-CC8D-4824-8E3A-DD7A09D3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de2b9-77c6-4379-bef2-379ef7fd5e1d"/>
    <ds:schemaRef ds:uri="32eb8742-e7c6-4119-80d4-1e4787f4c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0D8EF-218F-4742-80D4-2697C22C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Material Authorization Request.dotx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Shraon Chan</dc:creator>
  <cp:keywords/>
  <dc:description/>
  <cp:lastModifiedBy>Sharon Chan</cp:lastModifiedBy>
  <cp:revision>2</cp:revision>
  <dcterms:created xsi:type="dcterms:W3CDTF">2018-02-22T00:23:00Z</dcterms:created>
  <dcterms:modified xsi:type="dcterms:W3CDTF">2018-02-22T00:23:00Z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0x010100E9F2AE39475CC34A98A81D973BC7617E</vt:lpwstr>
  </property>
  <property fmtid="{D5CDD505-2E9C-101B-9397-08002B2CF9AE}" pid="3" name="Order">
    <vt:r8>100</vt:r8>
  </property>
</Properties>
</file>