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8A24" w14:textId="77777777" w:rsidR="005A0462" w:rsidRDefault="005A0462" w:rsidP="00775B6B">
      <w:pPr>
        <w:pStyle w:val="Heading2"/>
        <w:jc w:val="right"/>
        <w:rPr>
          <w:b/>
        </w:rPr>
      </w:pPr>
    </w:p>
    <w:p w14:paraId="3EC90D5E" w14:textId="77777777" w:rsidR="005A0462" w:rsidRDefault="005A0462" w:rsidP="00775B6B">
      <w:pPr>
        <w:pStyle w:val="Heading2"/>
        <w:jc w:val="right"/>
        <w:rPr>
          <w:b/>
        </w:rPr>
      </w:pPr>
    </w:p>
    <w:p w14:paraId="5F99B60A" w14:textId="26E993DF" w:rsidR="000B7CCC" w:rsidRPr="000B7CCC" w:rsidRDefault="000B7CCC" w:rsidP="000B7CCC">
      <w:pPr>
        <w:pStyle w:val="NormalIndent"/>
        <w:jc w:val="right"/>
        <w:rPr>
          <w:sz w:val="22"/>
          <w:szCs w:val="22"/>
          <w:lang w:eastAsia="ja-JP"/>
        </w:rPr>
      </w:pPr>
      <w:r w:rsidRPr="000B7CCC">
        <w:rPr>
          <w:b/>
          <w:sz w:val="22"/>
          <w:szCs w:val="22"/>
        </w:rPr>
        <w:t>Return Material Authorization Request</w:t>
      </w:r>
    </w:p>
    <w:p w14:paraId="53D74AAE" w14:textId="77777777" w:rsidR="00E728EE" w:rsidRDefault="00E728EE"/>
    <w:p w14:paraId="3F1C8894" w14:textId="77777777" w:rsidR="00E728EE" w:rsidRDefault="00E728EE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90"/>
      </w:tblGrid>
      <w:tr w:rsidR="00A77A3D" w14:paraId="7EE2E609" w14:textId="77777777" w:rsidTr="0027714F">
        <w:tc>
          <w:tcPr>
            <w:tcW w:w="5000" w:type="pct"/>
          </w:tcPr>
          <w:p w14:paraId="6E84FCCB" w14:textId="592E7186" w:rsidR="00A77A3D" w:rsidRPr="00E35A82" w:rsidRDefault="00A77A3D" w:rsidP="00932090">
            <w:pPr>
              <w:pStyle w:val="NormalIndent"/>
              <w:spacing w:before="60" w:after="60"/>
              <w:ind w:left="0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r w:rsidRPr="00E35A82">
              <w:rPr>
                <w:b/>
                <w:sz w:val="22"/>
                <w:szCs w:val="22"/>
                <w:highlight w:val="yellow"/>
              </w:rPr>
              <w:t xml:space="preserve">Please email completed RMA Request form to: </w:t>
            </w:r>
            <w:hyperlink r:id="rId11" w:history="1">
              <w:r w:rsidRPr="00E35A82">
                <w:rPr>
                  <w:rStyle w:val="Hyperlink"/>
                  <w:b/>
                  <w:color w:val="auto"/>
                  <w:sz w:val="22"/>
                  <w:szCs w:val="22"/>
                  <w:highlight w:val="yellow"/>
                </w:rPr>
                <w:t>CustomerService@Emcore.com</w:t>
              </w:r>
            </w:hyperlink>
          </w:p>
        </w:tc>
      </w:tr>
    </w:tbl>
    <w:p w14:paraId="3D27917B" w14:textId="77777777" w:rsidR="00775B6B" w:rsidRPr="00775B6B" w:rsidRDefault="00775B6B" w:rsidP="00775B6B">
      <w:pPr>
        <w:pStyle w:val="Heading2"/>
        <w:rPr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807"/>
        <w:gridCol w:w="2521"/>
        <w:gridCol w:w="991"/>
        <w:gridCol w:w="1530"/>
        <w:gridCol w:w="809"/>
        <w:gridCol w:w="2426"/>
      </w:tblGrid>
      <w:tr w:rsidR="00C1090B" w14:paraId="6959672C" w14:textId="77777777" w:rsidTr="00C1090B">
        <w:trPr>
          <w:trHeight w:val="288"/>
        </w:trPr>
        <w:tc>
          <w:tcPr>
            <w:tcW w:w="791" w:type="pct"/>
          </w:tcPr>
          <w:p w14:paraId="3204DED2" w14:textId="77777777" w:rsidR="00A40BEB" w:rsidRPr="00E35A82" w:rsidRDefault="00A40BEB" w:rsidP="00A40BEB">
            <w:pPr>
              <w:rPr>
                <w:b/>
                <w:sz w:val="18"/>
                <w:szCs w:val="18"/>
              </w:rPr>
            </w:pPr>
          </w:p>
          <w:p w14:paraId="7FE4EE89" w14:textId="77777777" w:rsidR="001D0365" w:rsidRPr="00E35A82" w:rsidRDefault="001D0365" w:rsidP="00A40BEB">
            <w:pPr>
              <w:rPr>
                <w:b/>
                <w:sz w:val="18"/>
                <w:szCs w:val="18"/>
              </w:rPr>
            </w:pPr>
            <w:r w:rsidRPr="00E35A82">
              <w:rPr>
                <w:b/>
                <w:sz w:val="18"/>
                <w:szCs w:val="18"/>
              </w:rPr>
              <w:t>Customer Name:</w:t>
            </w:r>
          </w:p>
        </w:tc>
        <w:tc>
          <w:tcPr>
            <w:tcW w:w="1542" w:type="pct"/>
            <w:gridSpan w:val="2"/>
          </w:tcPr>
          <w:p w14:paraId="0C9FEC38" w14:textId="77777777" w:rsidR="00A40BEB" w:rsidRPr="00E35A82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6E35C9ED" w14:textId="106DEC10" w:rsidR="001D0365" w:rsidRPr="00E35A82" w:rsidRDefault="00A40BEB" w:rsidP="00A40BEB">
            <w:pPr>
              <w:rPr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F25242" w:rsidRPr="00E35A82">
              <w:rPr>
                <w:color w:val="000000" w:themeColor="text1"/>
                <w:sz w:val="18"/>
                <w:szCs w:val="18"/>
              </w:rPr>
              <w:t> </w:t>
            </w:r>
            <w:r w:rsidR="00F25242" w:rsidRPr="00E35A82">
              <w:rPr>
                <w:color w:val="000000" w:themeColor="text1"/>
                <w:sz w:val="18"/>
                <w:szCs w:val="18"/>
              </w:rPr>
              <w:t> </w:t>
            </w:r>
            <w:r w:rsidR="00F25242" w:rsidRPr="00E35A82">
              <w:rPr>
                <w:color w:val="000000" w:themeColor="text1"/>
                <w:sz w:val="18"/>
                <w:szCs w:val="18"/>
              </w:rPr>
              <w:t> </w:t>
            </w:r>
            <w:r w:rsidR="00F25242" w:rsidRPr="00E35A82">
              <w:rPr>
                <w:color w:val="000000" w:themeColor="text1"/>
                <w:sz w:val="18"/>
                <w:szCs w:val="18"/>
              </w:rPr>
              <w:t> </w:t>
            </w:r>
            <w:r w:rsidR="00F25242" w:rsidRPr="00E35A82">
              <w:rPr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9" w:type="pct"/>
            <w:vMerge w:val="restart"/>
          </w:tcPr>
          <w:p w14:paraId="20908209" w14:textId="77777777" w:rsidR="00A40BEB" w:rsidRPr="00E35A82" w:rsidRDefault="00A40BEB" w:rsidP="00A40BEB">
            <w:pPr>
              <w:jc w:val="right"/>
              <w:rPr>
                <w:b/>
                <w:sz w:val="18"/>
                <w:szCs w:val="18"/>
              </w:rPr>
            </w:pPr>
          </w:p>
          <w:p w14:paraId="62D94D56" w14:textId="77777777" w:rsidR="001D0365" w:rsidRPr="00E35A82" w:rsidRDefault="001D0365" w:rsidP="00A40BEB">
            <w:pPr>
              <w:jc w:val="right"/>
              <w:rPr>
                <w:b/>
                <w:sz w:val="18"/>
                <w:szCs w:val="18"/>
              </w:rPr>
            </w:pPr>
            <w:r w:rsidRPr="00E35A82">
              <w:rPr>
                <w:b/>
                <w:sz w:val="18"/>
                <w:szCs w:val="18"/>
              </w:rPr>
              <w:t>Return Ship</w:t>
            </w:r>
            <w:r w:rsidRPr="00E35A82">
              <w:rPr>
                <w:rFonts w:hint="eastAsia"/>
                <w:b/>
                <w:sz w:val="18"/>
                <w:szCs w:val="18"/>
              </w:rPr>
              <w:t>p</w:t>
            </w:r>
            <w:r w:rsidRPr="00E35A82">
              <w:rPr>
                <w:b/>
                <w:sz w:val="18"/>
                <w:szCs w:val="18"/>
              </w:rPr>
              <w:t xml:space="preserve">ing </w:t>
            </w:r>
            <w:proofErr w:type="gramStart"/>
            <w:r w:rsidRPr="00E35A82">
              <w:rPr>
                <w:b/>
                <w:sz w:val="18"/>
                <w:szCs w:val="18"/>
              </w:rPr>
              <w:t>Address :</w:t>
            </w:r>
            <w:proofErr w:type="gramEnd"/>
            <w:r w:rsidRPr="00E35A8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8" w:type="pct"/>
            <w:gridSpan w:val="3"/>
            <w:vMerge w:val="restart"/>
          </w:tcPr>
          <w:p w14:paraId="4578D3AE" w14:textId="77777777" w:rsidR="00A40BEB" w:rsidRPr="00E35A82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475D8238" w14:textId="77777777" w:rsidR="001D0365" w:rsidRPr="00E35A82" w:rsidRDefault="00A40BEB" w:rsidP="00A40BEB">
            <w:pPr>
              <w:rPr>
                <w:color w:val="000000" w:themeColor="text1"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090B" w14:paraId="0BAE3DE1" w14:textId="77777777" w:rsidTr="00C1090B">
        <w:trPr>
          <w:trHeight w:val="288"/>
        </w:trPr>
        <w:tc>
          <w:tcPr>
            <w:tcW w:w="791" w:type="pct"/>
          </w:tcPr>
          <w:p w14:paraId="25D7F21B" w14:textId="77777777" w:rsidR="00A40BEB" w:rsidRPr="00E35A82" w:rsidRDefault="00A40BEB" w:rsidP="00A40BEB">
            <w:pPr>
              <w:rPr>
                <w:b/>
                <w:sz w:val="18"/>
                <w:szCs w:val="18"/>
              </w:rPr>
            </w:pPr>
          </w:p>
          <w:p w14:paraId="686FB798" w14:textId="55F63E38" w:rsidR="001D0365" w:rsidRPr="00E35A82" w:rsidRDefault="001D0365" w:rsidP="00A40BEB">
            <w:pPr>
              <w:rPr>
                <w:b/>
                <w:sz w:val="18"/>
                <w:szCs w:val="18"/>
              </w:rPr>
            </w:pPr>
            <w:r w:rsidRPr="00E35A82">
              <w:rPr>
                <w:b/>
                <w:sz w:val="18"/>
                <w:szCs w:val="18"/>
              </w:rPr>
              <w:t xml:space="preserve">Customers Bill </w:t>
            </w:r>
            <w:r w:rsidR="00335753" w:rsidRPr="00E35A82">
              <w:rPr>
                <w:b/>
                <w:sz w:val="18"/>
                <w:szCs w:val="18"/>
              </w:rPr>
              <w:t>t</w:t>
            </w:r>
            <w:r w:rsidRPr="00E35A82">
              <w:rPr>
                <w:b/>
                <w:sz w:val="18"/>
                <w:szCs w:val="18"/>
              </w:rPr>
              <w:t>o Address:</w:t>
            </w:r>
          </w:p>
          <w:p w14:paraId="20E32E7E" w14:textId="77777777" w:rsidR="001D0365" w:rsidRPr="00E35A82" w:rsidRDefault="001D0365" w:rsidP="00A40BEB">
            <w:pPr>
              <w:rPr>
                <w:b/>
                <w:sz w:val="18"/>
                <w:szCs w:val="18"/>
              </w:rPr>
            </w:pPr>
          </w:p>
        </w:tc>
        <w:tc>
          <w:tcPr>
            <w:tcW w:w="1542" w:type="pct"/>
            <w:gridSpan w:val="2"/>
          </w:tcPr>
          <w:p w14:paraId="467B5D4F" w14:textId="77777777" w:rsidR="00A40BEB" w:rsidRPr="00E35A82" w:rsidRDefault="00A40BEB" w:rsidP="00A40BEB">
            <w:pPr>
              <w:rPr>
                <w:color w:val="000000" w:themeColor="text1"/>
                <w:sz w:val="18"/>
                <w:szCs w:val="18"/>
              </w:rPr>
            </w:pPr>
          </w:p>
          <w:p w14:paraId="05B768C2" w14:textId="77777777" w:rsidR="001D0365" w:rsidRPr="00E35A82" w:rsidRDefault="00A40BEB" w:rsidP="00A40BEB">
            <w:pPr>
              <w:rPr>
                <w:b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  <w:vMerge/>
          </w:tcPr>
          <w:p w14:paraId="683A91C6" w14:textId="77777777" w:rsidR="001D0365" w:rsidRPr="00E35A82" w:rsidRDefault="001D0365" w:rsidP="001D036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208" w:type="pct"/>
            <w:gridSpan w:val="3"/>
            <w:vMerge/>
          </w:tcPr>
          <w:p w14:paraId="29F734B8" w14:textId="77777777" w:rsidR="001D0365" w:rsidRPr="00E35A82" w:rsidRDefault="001D0365" w:rsidP="00A93480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C1090B" w14:paraId="60444136" w14:textId="77777777" w:rsidTr="00C1090B">
        <w:trPr>
          <w:trHeight w:val="288"/>
        </w:trPr>
        <w:tc>
          <w:tcPr>
            <w:tcW w:w="791" w:type="pct"/>
          </w:tcPr>
          <w:p w14:paraId="36889BB5" w14:textId="77777777" w:rsidR="001D0365" w:rsidRPr="00E35A82" w:rsidRDefault="001D0365" w:rsidP="00B36590">
            <w:pPr>
              <w:spacing w:before="120"/>
              <w:rPr>
                <w:b/>
                <w:sz w:val="18"/>
                <w:szCs w:val="18"/>
              </w:rPr>
            </w:pPr>
            <w:r w:rsidRPr="00E35A82">
              <w:rPr>
                <w:sz w:val="18"/>
                <w:szCs w:val="18"/>
              </w:rPr>
              <w:br w:type="page"/>
            </w:r>
            <w:r w:rsidRPr="00E35A82">
              <w:rPr>
                <w:sz w:val="18"/>
                <w:szCs w:val="18"/>
              </w:rPr>
              <w:br w:type="page"/>
              <w:t>R</w:t>
            </w:r>
            <w:r w:rsidRPr="00E35A82">
              <w:rPr>
                <w:b/>
                <w:sz w:val="18"/>
                <w:szCs w:val="18"/>
              </w:rPr>
              <w:t>MA Contact:</w:t>
            </w:r>
          </w:p>
        </w:tc>
        <w:tc>
          <w:tcPr>
            <w:tcW w:w="1542" w:type="pct"/>
            <w:gridSpan w:val="2"/>
          </w:tcPr>
          <w:p w14:paraId="31CA46B9" w14:textId="77777777" w:rsidR="001D0365" w:rsidRPr="00E35A82" w:rsidRDefault="00A40BEB" w:rsidP="00B36590">
            <w:pPr>
              <w:spacing w:before="120"/>
              <w:rPr>
                <w:b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3807E420" w14:textId="6CF08891" w:rsidR="001D0365" w:rsidRPr="00E35A82" w:rsidRDefault="001D0365" w:rsidP="001D0365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E35A82">
              <w:rPr>
                <w:b/>
                <w:sz w:val="18"/>
                <w:szCs w:val="18"/>
              </w:rPr>
              <w:t>Tel#:</w:t>
            </w:r>
          </w:p>
        </w:tc>
        <w:tc>
          <w:tcPr>
            <w:tcW w:w="709" w:type="pct"/>
          </w:tcPr>
          <w:p w14:paraId="21C76CF4" w14:textId="77777777" w:rsidR="001D0365" w:rsidRPr="00E35A82" w:rsidRDefault="00A40BEB" w:rsidP="00A40BEB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14:paraId="7AAB917F" w14:textId="77777777" w:rsidR="001D0365" w:rsidRPr="00E35A82" w:rsidRDefault="001D0365" w:rsidP="00B36590">
            <w:pPr>
              <w:spacing w:before="120"/>
              <w:rPr>
                <w:b/>
                <w:color w:val="000000" w:themeColor="text1"/>
                <w:sz w:val="18"/>
                <w:szCs w:val="18"/>
              </w:rPr>
            </w:pPr>
            <w:r w:rsidRPr="00E35A82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1124" w:type="pct"/>
          </w:tcPr>
          <w:p w14:paraId="22F9B292" w14:textId="77777777" w:rsidR="001D0365" w:rsidRPr="00E35A82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1090B" w14:paraId="43085B77" w14:textId="77777777" w:rsidTr="00C1090B">
        <w:trPr>
          <w:trHeight w:val="288"/>
        </w:trPr>
        <w:tc>
          <w:tcPr>
            <w:tcW w:w="791" w:type="pct"/>
          </w:tcPr>
          <w:p w14:paraId="35869AF8" w14:textId="77777777" w:rsidR="001D0365" w:rsidRPr="00E35A82" w:rsidRDefault="001D0365" w:rsidP="00B36590">
            <w:pPr>
              <w:spacing w:before="120"/>
              <w:rPr>
                <w:b/>
                <w:sz w:val="18"/>
                <w:szCs w:val="18"/>
              </w:rPr>
            </w:pPr>
            <w:r w:rsidRPr="00E35A82">
              <w:rPr>
                <w:b/>
                <w:sz w:val="18"/>
                <w:szCs w:val="18"/>
              </w:rPr>
              <w:t>Technical Contact:</w:t>
            </w:r>
          </w:p>
        </w:tc>
        <w:tc>
          <w:tcPr>
            <w:tcW w:w="1542" w:type="pct"/>
            <w:gridSpan w:val="2"/>
          </w:tcPr>
          <w:p w14:paraId="07F3FA95" w14:textId="77777777" w:rsidR="001D0365" w:rsidRPr="00E35A82" w:rsidRDefault="00A40BEB" w:rsidP="00B36590">
            <w:pPr>
              <w:spacing w:before="120"/>
              <w:rPr>
                <w:b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59" w:type="pct"/>
          </w:tcPr>
          <w:p w14:paraId="35E0DB7B" w14:textId="62B422E0" w:rsidR="001D0365" w:rsidRPr="00E35A82" w:rsidRDefault="001D0365" w:rsidP="001D0365">
            <w:pPr>
              <w:spacing w:before="120"/>
              <w:jc w:val="right"/>
              <w:rPr>
                <w:b/>
                <w:sz w:val="18"/>
                <w:szCs w:val="18"/>
              </w:rPr>
            </w:pPr>
            <w:r w:rsidRPr="00E35A82">
              <w:rPr>
                <w:b/>
                <w:sz w:val="18"/>
                <w:szCs w:val="18"/>
              </w:rPr>
              <w:t>Tel#:</w:t>
            </w:r>
          </w:p>
        </w:tc>
        <w:tc>
          <w:tcPr>
            <w:tcW w:w="709" w:type="pct"/>
          </w:tcPr>
          <w:p w14:paraId="0E50BDC0" w14:textId="77777777" w:rsidR="001D0365" w:rsidRPr="00E35A82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75" w:type="pct"/>
          </w:tcPr>
          <w:p w14:paraId="4A8C2DD7" w14:textId="77777777" w:rsidR="001D0365" w:rsidRPr="00E35A82" w:rsidRDefault="001D0365" w:rsidP="00B36590">
            <w:pPr>
              <w:spacing w:before="120"/>
              <w:rPr>
                <w:b/>
                <w:color w:val="000000" w:themeColor="text1"/>
                <w:sz w:val="18"/>
                <w:szCs w:val="18"/>
              </w:rPr>
            </w:pPr>
            <w:r w:rsidRPr="00E35A82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1124" w:type="pct"/>
          </w:tcPr>
          <w:p w14:paraId="7EC768B1" w14:textId="77777777" w:rsidR="001D0365" w:rsidRPr="00E35A82" w:rsidRDefault="00A40BEB" w:rsidP="00B36590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5A82" w14:paraId="1D90BF33" w14:textId="77777777" w:rsidTr="00E35A82">
        <w:trPr>
          <w:trHeight w:val="288"/>
        </w:trPr>
        <w:tc>
          <w:tcPr>
            <w:tcW w:w="1165" w:type="pct"/>
            <w:gridSpan w:val="2"/>
          </w:tcPr>
          <w:p w14:paraId="32A9C62A" w14:textId="72C68407" w:rsidR="00E35A82" w:rsidRPr="00E35A82" w:rsidRDefault="00E35A82" w:rsidP="00E35A82">
            <w:pPr>
              <w:pStyle w:val="Heading5"/>
              <w:rPr>
                <w:bCs/>
                <w:color w:val="auto"/>
                <w:sz w:val="18"/>
                <w:szCs w:val="18"/>
              </w:rPr>
            </w:pPr>
            <w:r w:rsidRPr="00E35A82">
              <w:rPr>
                <w:rFonts w:eastAsia="Times New Roman"/>
                <w:bCs/>
                <w:color w:val="auto"/>
                <w:sz w:val="18"/>
                <w:szCs w:val="18"/>
                <w:lang w:eastAsia="en-US"/>
              </w:rPr>
              <w:br w:type="page"/>
            </w:r>
            <w:r w:rsidRPr="00E35A82">
              <w:rPr>
                <w:bCs/>
                <w:color w:val="auto"/>
                <w:sz w:val="18"/>
                <w:szCs w:val="18"/>
              </w:rPr>
              <w:t>SHIPPING INSTRUCTIONS</w:t>
            </w:r>
          </w:p>
        </w:tc>
        <w:tc>
          <w:tcPr>
            <w:tcW w:w="3835" w:type="pct"/>
            <w:gridSpan w:val="5"/>
          </w:tcPr>
          <w:p w14:paraId="3623FC3F" w14:textId="15ABFC75" w:rsidR="00E35A82" w:rsidRPr="00E35A82" w:rsidRDefault="00E35A82" w:rsidP="00E35A82">
            <w:pPr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color w:val="FF0000"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5A82" w14:paraId="39765D91" w14:textId="77777777" w:rsidTr="00C1090B">
        <w:trPr>
          <w:trHeight w:val="288"/>
        </w:trPr>
        <w:tc>
          <w:tcPr>
            <w:tcW w:w="1165" w:type="pct"/>
            <w:gridSpan w:val="2"/>
          </w:tcPr>
          <w:p w14:paraId="5503D7D9" w14:textId="77777777" w:rsidR="00E35A82" w:rsidRPr="00E35A82" w:rsidRDefault="00E35A82" w:rsidP="00E35A82">
            <w:pPr>
              <w:pStyle w:val="Heading5"/>
              <w:rPr>
                <w:rFonts w:eastAsia="Times New Roman"/>
                <w:bCs/>
                <w:color w:val="auto"/>
                <w:sz w:val="18"/>
                <w:szCs w:val="18"/>
                <w:lang w:eastAsia="en-US"/>
              </w:rPr>
            </w:pPr>
            <w:r w:rsidRPr="00E35A82">
              <w:rPr>
                <w:rFonts w:eastAsia="Times New Roman"/>
                <w:bCs/>
                <w:color w:val="auto"/>
                <w:sz w:val="18"/>
                <w:szCs w:val="18"/>
                <w:lang w:eastAsia="en-US"/>
              </w:rPr>
              <w:br w:type="page"/>
              <w:t>Customer Freight Account #:</w:t>
            </w:r>
          </w:p>
        </w:tc>
        <w:tc>
          <w:tcPr>
            <w:tcW w:w="3835" w:type="pct"/>
            <w:gridSpan w:val="5"/>
          </w:tcPr>
          <w:p w14:paraId="0F7C953F" w14:textId="62E90A36" w:rsidR="00E35A82" w:rsidRPr="00E35A82" w:rsidRDefault="00E35A82" w:rsidP="00E35A82">
            <w:pPr>
              <w:pStyle w:val="Heading5"/>
              <w:rPr>
                <w:color w:val="auto"/>
                <w:sz w:val="18"/>
                <w:szCs w:val="18"/>
              </w:rPr>
            </w:pPr>
            <w:r w:rsidRPr="00E35A8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5A82">
              <w:rPr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35A82">
              <w:rPr>
                <w:color w:val="000000" w:themeColor="text1"/>
                <w:sz w:val="18"/>
                <w:szCs w:val="18"/>
              </w:rPr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noProof/>
                <w:color w:val="000000" w:themeColor="text1"/>
                <w:sz w:val="18"/>
                <w:szCs w:val="18"/>
              </w:rPr>
              <w:t> </w:t>
            </w:r>
            <w:r w:rsidRPr="00E35A82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0CF048B0" w14:textId="77777777" w:rsidR="00C252D8" w:rsidRDefault="00C252D8" w:rsidP="00C252D8">
      <w:pPr>
        <w:rPr>
          <w:rFonts w:ascii="Arial" w:hAnsi="Arial"/>
          <w:sz w:val="16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2160"/>
        <w:gridCol w:w="2700"/>
      </w:tblGrid>
      <w:tr w:rsidR="00C252D8" w:rsidRPr="003A79B8" w14:paraId="5B9F0F66" w14:textId="77777777" w:rsidTr="001A3A5F">
        <w:trPr>
          <w:cantSplit/>
          <w:trHeight w:val="144"/>
        </w:trPr>
        <w:tc>
          <w:tcPr>
            <w:tcW w:w="5040" w:type="dxa"/>
            <w:vMerge w:val="restart"/>
          </w:tcPr>
          <w:p w14:paraId="0C9D6FEA" w14:textId="6BDD508B" w:rsidR="00C252D8" w:rsidRPr="003A79B8" w:rsidRDefault="00335753" w:rsidP="001B6D0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70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1" w:name="_Hlk136981017"/>
            <w:r w:rsidRPr="003A79B8">
              <w:rPr>
                <w:rFonts w:ascii="Arial" w:hAnsi="Arial" w:cs="Arial"/>
                <w:color w:val="FF0000"/>
                <w:sz w:val="18"/>
                <w:szCs w:val="18"/>
              </w:rPr>
              <w:t>Evaluation fee for o</w:t>
            </w:r>
            <w:r w:rsidR="00C252D8" w:rsidRPr="003A79B8">
              <w:rPr>
                <w:rFonts w:ascii="Arial" w:hAnsi="Arial" w:cs="Arial"/>
                <w:color w:val="FF0000"/>
                <w:sz w:val="18"/>
                <w:szCs w:val="18"/>
              </w:rPr>
              <w:t>ut-of-warranty</w:t>
            </w:r>
            <w:r w:rsidRPr="003A79B8">
              <w:rPr>
                <w:rFonts w:ascii="Arial" w:hAnsi="Arial" w:cs="Arial"/>
                <w:color w:val="FF0000"/>
                <w:sz w:val="18"/>
                <w:szCs w:val="18"/>
              </w:rPr>
              <w:t xml:space="preserve"> units</w:t>
            </w:r>
            <w:r w:rsidR="00C252D8" w:rsidRPr="003A79B8">
              <w:rPr>
                <w:rFonts w:ascii="Arial" w:hAnsi="Arial" w:cs="Arial"/>
                <w:color w:val="FF0000"/>
                <w:sz w:val="18"/>
                <w:szCs w:val="18"/>
              </w:rPr>
              <w:t>, customer induced failures, or non-repairable unit</w:t>
            </w:r>
            <w:r w:rsidRPr="003A79B8">
              <w:rPr>
                <w:rFonts w:ascii="Arial" w:hAnsi="Arial" w:cs="Arial"/>
                <w:color w:val="FF0000"/>
                <w:sz w:val="18"/>
                <w:szCs w:val="18"/>
              </w:rPr>
              <w:t>s</w:t>
            </w:r>
            <w:r w:rsidR="00C252D8" w:rsidRPr="003A79B8">
              <w:rPr>
                <w:rFonts w:ascii="Arial" w:hAnsi="Arial" w:cs="Arial"/>
                <w:color w:val="FF0000"/>
                <w:sz w:val="18"/>
                <w:szCs w:val="18"/>
              </w:rPr>
              <w:t xml:space="preserve"> returned to Emcore </w:t>
            </w:r>
            <w:r w:rsidR="00191C0A">
              <w:rPr>
                <w:rFonts w:ascii="Arial" w:hAnsi="Arial" w:cs="Arial"/>
                <w:color w:val="FF0000"/>
                <w:sz w:val="18"/>
                <w:szCs w:val="18"/>
              </w:rPr>
              <w:t xml:space="preserve">may </w:t>
            </w:r>
            <w:r w:rsidRPr="003A79B8">
              <w:rPr>
                <w:rFonts w:ascii="Arial" w:hAnsi="Arial" w:cs="Arial"/>
                <w:color w:val="FF0000"/>
                <w:sz w:val="18"/>
                <w:szCs w:val="18"/>
              </w:rPr>
              <w:t xml:space="preserve">apply </w:t>
            </w:r>
            <w:r w:rsidR="00D52B53" w:rsidRPr="003A79B8">
              <w:rPr>
                <w:rFonts w:ascii="Arial" w:hAnsi="Arial" w:cs="Arial"/>
                <w:color w:val="FF0000"/>
                <w:sz w:val="18"/>
                <w:szCs w:val="18"/>
              </w:rPr>
              <w:t>plus additional charges as</w:t>
            </w:r>
            <w:r w:rsidR="00D03852" w:rsidRPr="003A79B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D52B53" w:rsidRPr="003A79B8">
              <w:rPr>
                <w:rFonts w:ascii="Arial" w:hAnsi="Arial" w:cs="Arial"/>
                <w:color w:val="FF0000"/>
                <w:sz w:val="18"/>
                <w:szCs w:val="18"/>
              </w:rPr>
              <w:t>provided by</w:t>
            </w:r>
            <w:r w:rsidR="00D03852" w:rsidRPr="003A79B8">
              <w:rPr>
                <w:rFonts w:ascii="Arial" w:hAnsi="Arial" w:cs="Arial"/>
                <w:color w:val="FF0000"/>
                <w:sz w:val="18"/>
                <w:szCs w:val="18"/>
              </w:rPr>
              <w:t xml:space="preserve"> Emcore. </w:t>
            </w:r>
          </w:p>
          <w:bookmarkEnd w:id="1"/>
          <w:p w14:paraId="0EDB16E3" w14:textId="77777777" w:rsidR="0093785B" w:rsidRPr="003A79B8" w:rsidRDefault="0093785B" w:rsidP="001B6D09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/>
              <w:ind w:left="27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A79B8">
              <w:rPr>
                <w:rFonts w:ascii="Arial" w:hAnsi="Arial" w:cs="Arial"/>
                <w:color w:val="FF0000"/>
                <w:sz w:val="18"/>
                <w:szCs w:val="18"/>
              </w:rPr>
              <w:t>For non-repairable products, or units requested not to be repaired, customers will be responsible for the associated evaluation fees.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609C2C2" w14:textId="77777777" w:rsidR="00C252D8" w:rsidRPr="003A79B8" w:rsidRDefault="00C252D8" w:rsidP="001B6D0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78CE170E" w14:textId="6CBFF47F" w:rsidR="00C252D8" w:rsidRDefault="00C252D8" w:rsidP="001B6D09">
            <w:pPr>
              <w:spacing w:before="240"/>
              <w:rPr>
                <w:b/>
                <w:sz w:val="18"/>
                <w:szCs w:val="18"/>
              </w:rPr>
            </w:pPr>
            <w:r w:rsidRPr="003A79B8">
              <w:rPr>
                <w:b/>
                <w:sz w:val="18"/>
                <w:szCs w:val="18"/>
              </w:rPr>
              <w:t>Please provide the following information</w:t>
            </w:r>
            <w:r w:rsidR="003A79B8">
              <w:rPr>
                <w:b/>
                <w:sz w:val="18"/>
                <w:szCs w:val="18"/>
              </w:rPr>
              <w:t xml:space="preserve"> if available. </w:t>
            </w:r>
          </w:p>
          <w:p w14:paraId="3F813A1C" w14:textId="77777777" w:rsidR="003A79B8" w:rsidRPr="003A79B8" w:rsidRDefault="003A79B8" w:rsidP="001B6D09">
            <w:pPr>
              <w:spacing w:before="240"/>
              <w:rPr>
                <w:b/>
                <w:sz w:val="18"/>
                <w:szCs w:val="18"/>
              </w:rPr>
            </w:pPr>
          </w:p>
        </w:tc>
      </w:tr>
      <w:tr w:rsidR="00C252D8" w14:paraId="0F01E233" w14:textId="77777777" w:rsidTr="003A79B8">
        <w:trPr>
          <w:cantSplit/>
          <w:trHeight w:val="144"/>
        </w:trPr>
        <w:tc>
          <w:tcPr>
            <w:tcW w:w="5040" w:type="dxa"/>
            <w:vMerge/>
          </w:tcPr>
          <w:p w14:paraId="001EA3FC" w14:textId="77777777" w:rsidR="00C252D8" w:rsidRPr="0093785B" w:rsidRDefault="00C252D8" w:rsidP="001B6D09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85AB8D" w14:textId="77777777" w:rsidR="00C252D8" w:rsidRDefault="00C252D8" w:rsidP="001B6D09">
            <w:pPr>
              <w:spacing w:before="120"/>
              <w:rPr>
                <w:sz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D13121F" w14:textId="77777777" w:rsidR="00C252D8" w:rsidRPr="003A79B8" w:rsidRDefault="00C252D8" w:rsidP="003A79B8">
            <w:pPr>
              <w:spacing w:before="120"/>
              <w:rPr>
                <w:sz w:val="18"/>
                <w:szCs w:val="18"/>
              </w:rPr>
            </w:pPr>
            <w:r w:rsidRPr="003A79B8">
              <w:rPr>
                <w:sz w:val="18"/>
                <w:szCs w:val="18"/>
              </w:rPr>
              <w:t>Original Emcore Order #:</w:t>
            </w:r>
          </w:p>
        </w:tc>
        <w:tc>
          <w:tcPr>
            <w:tcW w:w="2700" w:type="dxa"/>
          </w:tcPr>
          <w:p w14:paraId="6FAB0594" w14:textId="77777777" w:rsidR="00C252D8" w:rsidRPr="007A6F73" w:rsidRDefault="00C252D8" w:rsidP="003A79B8">
            <w:pPr>
              <w:spacing w:before="120"/>
              <w:rPr>
                <w:sz w:val="16"/>
              </w:rPr>
            </w:pPr>
            <w:r w:rsidRPr="007A6F7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F73">
              <w:rPr>
                <w:sz w:val="16"/>
              </w:rPr>
              <w:instrText xml:space="preserve"> FORMTEXT </w:instrText>
            </w:r>
            <w:r w:rsidRPr="007A6F73">
              <w:rPr>
                <w:sz w:val="16"/>
              </w:rPr>
            </w:r>
            <w:r w:rsidRPr="007A6F73">
              <w:rPr>
                <w:sz w:val="16"/>
              </w:rPr>
              <w:fldChar w:fldCharType="separate"/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sz w:val="16"/>
              </w:rPr>
              <w:fldChar w:fldCharType="end"/>
            </w:r>
          </w:p>
        </w:tc>
      </w:tr>
      <w:tr w:rsidR="003A79B8" w14:paraId="6B3F9BE4" w14:textId="77777777" w:rsidTr="003A79B8">
        <w:trPr>
          <w:cantSplit/>
          <w:trHeight w:val="143"/>
        </w:trPr>
        <w:tc>
          <w:tcPr>
            <w:tcW w:w="5040" w:type="dxa"/>
            <w:vMerge/>
          </w:tcPr>
          <w:p w14:paraId="564F7380" w14:textId="77777777" w:rsidR="003A79B8" w:rsidRPr="0093785B" w:rsidRDefault="003A79B8" w:rsidP="003A79B8">
            <w:pPr>
              <w:spacing w:before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10EDF73" w14:textId="77777777" w:rsidR="003A79B8" w:rsidRDefault="003A79B8" w:rsidP="003A79B8">
            <w:pPr>
              <w:spacing w:before="120"/>
              <w:rPr>
                <w:sz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29F1278" w14:textId="77777777" w:rsidR="003A79B8" w:rsidRPr="003A79B8" w:rsidRDefault="003A79B8" w:rsidP="003A79B8">
            <w:pPr>
              <w:spacing w:before="120"/>
              <w:rPr>
                <w:sz w:val="18"/>
                <w:szCs w:val="18"/>
              </w:rPr>
            </w:pPr>
            <w:r w:rsidRPr="003A79B8">
              <w:rPr>
                <w:sz w:val="18"/>
                <w:szCs w:val="18"/>
              </w:rPr>
              <w:t>Original Customer PO #:</w:t>
            </w:r>
          </w:p>
        </w:tc>
        <w:tc>
          <w:tcPr>
            <w:tcW w:w="2700" w:type="dxa"/>
          </w:tcPr>
          <w:p w14:paraId="5B9481AC" w14:textId="3073BEDB" w:rsidR="003A79B8" w:rsidRPr="007A6F73" w:rsidRDefault="003A79B8" w:rsidP="003A79B8">
            <w:pPr>
              <w:spacing w:before="120"/>
              <w:rPr>
                <w:sz w:val="16"/>
              </w:rPr>
            </w:pPr>
            <w:r w:rsidRPr="007A6F73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F73">
              <w:rPr>
                <w:sz w:val="16"/>
              </w:rPr>
              <w:instrText xml:space="preserve"> FORMTEXT </w:instrText>
            </w:r>
            <w:r w:rsidRPr="007A6F73">
              <w:rPr>
                <w:sz w:val="16"/>
              </w:rPr>
            </w:r>
            <w:r w:rsidRPr="007A6F73">
              <w:rPr>
                <w:sz w:val="16"/>
              </w:rPr>
              <w:fldChar w:fldCharType="separate"/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noProof/>
                <w:sz w:val="16"/>
              </w:rPr>
              <w:t> </w:t>
            </w:r>
            <w:r w:rsidRPr="007A6F73">
              <w:rPr>
                <w:sz w:val="16"/>
              </w:rPr>
              <w:fldChar w:fldCharType="end"/>
            </w:r>
          </w:p>
        </w:tc>
      </w:tr>
    </w:tbl>
    <w:p w14:paraId="024C7610" w14:textId="77777777" w:rsidR="00C252D8" w:rsidRDefault="00C252D8" w:rsidP="00C252D8">
      <w:pPr>
        <w:rPr>
          <w:rFonts w:ascii="Arial" w:hAnsi="Arial"/>
          <w:sz w:val="16"/>
        </w:rPr>
      </w:pPr>
      <w:r>
        <w:rPr>
          <w:sz w:val="16"/>
        </w:rPr>
        <w:tab/>
      </w:r>
    </w:p>
    <w:tbl>
      <w:tblPr>
        <w:tblW w:w="95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862"/>
        <w:gridCol w:w="1118"/>
        <w:gridCol w:w="540"/>
        <w:gridCol w:w="5362"/>
      </w:tblGrid>
      <w:tr w:rsidR="00FB4279" w14:paraId="153C9AB3" w14:textId="77777777" w:rsidTr="00FB4279">
        <w:trPr>
          <w:trHeight w:val="197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4A59FD95" w14:textId="77777777" w:rsidR="00FB4279" w:rsidRDefault="00FB4279" w:rsidP="001B6D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EMCORE Model #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96218B1" w14:textId="77777777" w:rsidR="00FB4279" w:rsidRDefault="00FB4279" w:rsidP="00FB4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Serial </w:t>
            </w:r>
          </w:p>
          <w:p w14:paraId="435A2DCB" w14:textId="77777777" w:rsidR="00FB4279" w:rsidRDefault="00FB4279" w:rsidP="00FB4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Number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759BA95F" w14:textId="77777777" w:rsidR="00FB4279" w:rsidRDefault="00FB4279" w:rsidP="00FB42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 Code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6FBD9F8A" w14:textId="77777777" w:rsidR="00FB4279" w:rsidRDefault="00FB4279" w:rsidP="00FB42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Qty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14:paraId="05F7F9F3" w14:textId="64533F73" w:rsidR="00FB4279" w:rsidRDefault="00FB4279" w:rsidP="00FB42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Failure</w:t>
            </w:r>
          </w:p>
        </w:tc>
      </w:tr>
      <w:tr w:rsidR="00FB4279" w14:paraId="2945883C" w14:textId="77777777" w:rsidTr="00FB4279">
        <w:trPr>
          <w:trHeight w:val="936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077A13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E31BD2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F16DC" w14:textId="77777777" w:rsidR="00FB4279" w:rsidRDefault="00FB4279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0CF260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503672" w14:textId="77777777" w:rsidR="00FB4279" w:rsidRDefault="00FB4279" w:rsidP="007E40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B4279" w14:paraId="0F8506FE" w14:textId="77777777" w:rsidTr="00FB4279">
        <w:trPr>
          <w:trHeight w:val="936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8830F3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2CABB3C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DC870" w14:textId="77777777" w:rsidR="00FB4279" w:rsidRDefault="00FB4279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7F29C8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26D34C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B4279" w14:paraId="3E987FC2" w14:textId="77777777" w:rsidTr="00FB4279">
        <w:trPr>
          <w:trHeight w:val="936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6A05D4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6E81C3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4F779" w14:textId="77777777" w:rsidR="00FB4279" w:rsidRDefault="00FB4279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46AA6F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E2886C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FB4279" w14:paraId="380F6BF3" w14:textId="77777777" w:rsidTr="00FB4279">
        <w:trPr>
          <w:trHeight w:val="936"/>
          <w:jc w:val="center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A1E39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166E5D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94B0CA" w14:textId="77777777" w:rsidR="00FB4279" w:rsidRDefault="00FB4279" w:rsidP="00A35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4F0868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2686D5" w14:textId="77777777" w:rsidR="00FB4279" w:rsidRDefault="00FB4279" w:rsidP="00A359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2AD298F" w14:textId="507322FE" w:rsidR="000B6B80" w:rsidRDefault="000B6B80" w:rsidP="00AF4568">
      <w:pPr>
        <w:rPr>
          <w:lang w:eastAsia="ja-JP"/>
        </w:rPr>
      </w:pPr>
    </w:p>
    <w:p w14:paraId="5C9DB00B" w14:textId="534E3B96" w:rsidR="006D5849" w:rsidRPr="006D5849" w:rsidRDefault="006D5849" w:rsidP="006D5849">
      <w:pPr>
        <w:jc w:val="center"/>
        <w:rPr>
          <w:b/>
          <w:lang w:eastAsia="ja-JP"/>
        </w:rPr>
      </w:pPr>
      <w:r w:rsidRPr="006D5849">
        <w:rPr>
          <w:b/>
          <w:lang w:eastAsia="ja-JP"/>
        </w:rPr>
        <w:t xml:space="preserve">Please use an attachment with the required information if additional line items are needed. </w:t>
      </w:r>
    </w:p>
    <w:sectPr w:rsidR="006D5849" w:rsidRPr="006D5849" w:rsidSect="004F791E">
      <w:headerReference w:type="default" r:id="rId12"/>
      <w:footerReference w:type="default" r:id="rId13"/>
      <w:pgSz w:w="12240" w:h="15840" w:code="1"/>
      <w:pgMar w:top="36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EA34" w14:textId="77777777" w:rsidR="001F253D" w:rsidRDefault="001F253D">
      <w:r>
        <w:separator/>
      </w:r>
    </w:p>
  </w:endnote>
  <w:endnote w:type="continuationSeparator" w:id="0">
    <w:p w14:paraId="261F98BB" w14:textId="77777777" w:rsidR="001F253D" w:rsidRDefault="001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B61B" w14:textId="6D3B297E" w:rsidR="00A359F9" w:rsidRPr="00344153" w:rsidRDefault="000B7CCC" w:rsidP="001B6D09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9021" w14:textId="77777777" w:rsidR="001F253D" w:rsidRDefault="001F253D">
      <w:r>
        <w:separator/>
      </w:r>
    </w:p>
  </w:footnote>
  <w:footnote w:type="continuationSeparator" w:id="0">
    <w:p w14:paraId="260CC1FF" w14:textId="77777777" w:rsidR="001F253D" w:rsidRDefault="001F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9769" w14:textId="6E2A4343" w:rsidR="00A359F9" w:rsidRPr="006D5849" w:rsidRDefault="005A0462" w:rsidP="005A0462">
    <w:pPr>
      <w:pStyle w:val="Header"/>
      <w:tabs>
        <w:tab w:val="clear" w:pos="4320"/>
        <w:tab w:val="clear" w:pos="8640"/>
        <w:tab w:val="left" w:pos="6735"/>
        <w:tab w:val="left" w:pos="6840"/>
        <w:tab w:val="left" w:pos="7200"/>
        <w:tab w:val="right" w:pos="9270"/>
      </w:tabs>
      <w:ind w:left="-720" w:right="-720"/>
      <w:jc w:val="right"/>
      <w:rPr>
        <w:rFonts w:ascii="Times New Roman" w:hAnsi="Times New Roman"/>
        <w:b/>
        <w:bC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2BDF758C" wp14:editId="148B4C92">
          <wp:simplePos x="0" y="0"/>
          <wp:positionH relativeFrom="column">
            <wp:posOffset>15875</wp:posOffset>
          </wp:positionH>
          <wp:positionV relativeFrom="paragraph">
            <wp:posOffset>19050</wp:posOffset>
          </wp:positionV>
          <wp:extent cx="6858000" cy="52120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EMCORE Letterhead Header_Alhamb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4"/>
                  <a:stretch/>
                </pic:blipFill>
                <pic:spPr bwMode="auto">
                  <a:xfrm>
                    <a:off x="0" y="0"/>
                    <a:ext cx="6858000" cy="521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1C2E8A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173381E"/>
    <w:multiLevelType w:val="hybridMultilevel"/>
    <w:tmpl w:val="E6F29976"/>
    <w:lvl w:ilvl="0" w:tplc="DED67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045262">
    <w:abstractNumId w:val="1"/>
  </w:num>
  <w:num w:numId="2" w16cid:durableId="7775431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+aUKSuwibm5rq+B9vQ5/bRjAhlBFU3Pw5BE5K6fh1CuuNbgqsHYpZGBnhQxGinbQHXJU6+oVzR/h82X993XiQ==" w:salt="X9ja5ursKJg81WjsJLHDe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3D"/>
    <w:rsid w:val="00021C72"/>
    <w:rsid w:val="00031119"/>
    <w:rsid w:val="00034285"/>
    <w:rsid w:val="000700BB"/>
    <w:rsid w:val="00070C3E"/>
    <w:rsid w:val="000B6B80"/>
    <w:rsid w:val="000B7CCC"/>
    <w:rsid w:val="000C0FB2"/>
    <w:rsid w:val="000C6A7B"/>
    <w:rsid w:val="000F094E"/>
    <w:rsid w:val="001121DC"/>
    <w:rsid w:val="0013701C"/>
    <w:rsid w:val="00153909"/>
    <w:rsid w:val="00171E69"/>
    <w:rsid w:val="00174CF1"/>
    <w:rsid w:val="00181031"/>
    <w:rsid w:val="00190F1D"/>
    <w:rsid w:val="00191C0A"/>
    <w:rsid w:val="001A3A5F"/>
    <w:rsid w:val="001B3DE3"/>
    <w:rsid w:val="001B42E2"/>
    <w:rsid w:val="001B6194"/>
    <w:rsid w:val="001B6D09"/>
    <w:rsid w:val="001C3B7A"/>
    <w:rsid w:val="001C5E5C"/>
    <w:rsid w:val="001C5F9C"/>
    <w:rsid w:val="001D0365"/>
    <w:rsid w:val="001D32EF"/>
    <w:rsid w:val="001F253D"/>
    <w:rsid w:val="001F2E3B"/>
    <w:rsid w:val="002230FB"/>
    <w:rsid w:val="0023164B"/>
    <w:rsid w:val="00236E6E"/>
    <w:rsid w:val="00271654"/>
    <w:rsid w:val="0027714F"/>
    <w:rsid w:val="0027778F"/>
    <w:rsid w:val="002877BB"/>
    <w:rsid w:val="00290E57"/>
    <w:rsid w:val="002C072E"/>
    <w:rsid w:val="002C5C94"/>
    <w:rsid w:val="002D410E"/>
    <w:rsid w:val="002D6EE5"/>
    <w:rsid w:val="002E3A3A"/>
    <w:rsid w:val="002E6785"/>
    <w:rsid w:val="00324697"/>
    <w:rsid w:val="00335753"/>
    <w:rsid w:val="0036749F"/>
    <w:rsid w:val="003909A1"/>
    <w:rsid w:val="003A4551"/>
    <w:rsid w:val="003A79B8"/>
    <w:rsid w:val="003C4B1A"/>
    <w:rsid w:val="003E2E12"/>
    <w:rsid w:val="003E2E7E"/>
    <w:rsid w:val="0041408E"/>
    <w:rsid w:val="00430CFD"/>
    <w:rsid w:val="00451541"/>
    <w:rsid w:val="00471BA2"/>
    <w:rsid w:val="00477E9C"/>
    <w:rsid w:val="00480768"/>
    <w:rsid w:val="004A4B7A"/>
    <w:rsid w:val="004B6A5C"/>
    <w:rsid w:val="004E0869"/>
    <w:rsid w:val="004E430E"/>
    <w:rsid w:val="004E74A5"/>
    <w:rsid w:val="004E79F0"/>
    <w:rsid w:val="004F791E"/>
    <w:rsid w:val="005433B9"/>
    <w:rsid w:val="00550651"/>
    <w:rsid w:val="0056710D"/>
    <w:rsid w:val="00593F78"/>
    <w:rsid w:val="00596561"/>
    <w:rsid w:val="005A0462"/>
    <w:rsid w:val="005A3FAB"/>
    <w:rsid w:val="005D28A4"/>
    <w:rsid w:val="005F0685"/>
    <w:rsid w:val="006247EC"/>
    <w:rsid w:val="0066545C"/>
    <w:rsid w:val="006672A7"/>
    <w:rsid w:val="00693E4D"/>
    <w:rsid w:val="006C7547"/>
    <w:rsid w:val="006D21C0"/>
    <w:rsid w:val="006D5849"/>
    <w:rsid w:val="006F513A"/>
    <w:rsid w:val="006F729A"/>
    <w:rsid w:val="0070290D"/>
    <w:rsid w:val="0072606E"/>
    <w:rsid w:val="00734F01"/>
    <w:rsid w:val="007529F6"/>
    <w:rsid w:val="00775B6B"/>
    <w:rsid w:val="007919F5"/>
    <w:rsid w:val="007A6F73"/>
    <w:rsid w:val="007A7ECD"/>
    <w:rsid w:val="007B4576"/>
    <w:rsid w:val="007E4030"/>
    <w:rsid w:val="00810A57"/>
    <w:rsid w:val="00852FA9"/>
    <w:rsid w:val="008610A4"/>
    <w:rsid w:val="008946A6"/>
    <w:rsid w:val="008C078A"/>
    <w:rsid w:val="008D562B"/>
    <w:rsid w:val="00924577"/>
    <w:rsid w:val="0093785B"/>
    <w:rsid w:val="00944504"/>
    <w:rsid w:val="00954FA8"/>
    <w:rsid w:val="00965AFE"/>
    <w:rsid w:val="009953DA"/>
    <w:rsid w:val="009B3178"/>
    <w:rsid w:val="009E569C"/>
    <w:rsid w:val="00A016CF"/>
    <w:rsid w:val="00A01A8F"/>
    <w:rsid w:val="00A31D24"/>
    <w:rsid w:val="00A359F9"/>
    <w:rsid w:val="00A40BEB"/>
    <w:rsid w:val="00A77A3D"/>
    <w:rsid w:val="00A93480"/>
    <w:rsid w:val="00A9378D"/>
    <w:rsid w:val="00A94443"/>
    <w:rsid w:val="00AA14F8"/>
    <w:rsid w:val="00AB4511"/>
    <w:rsid w:val="00AD2AEB"/>
    <w:rsid w:val="00AF4568"/>
    <w:rsid w:val="00B01612"/>
    <w:rsid w:val="00B04E64"/>
    <w:rsid w:val="00B27BE8"/>
    <w:rsid w:val="00B33A7F"/>
    <w:rsid w:val="00B36590"/>
    <w:rsid w:val="00B77C2D"/>
    <w:rsid w:val="00BB2F7E"/>
    <w:rsid w:val="00BC0E3C"/>
    <w:rsid w:val="00BC4B99"/>
    <w:rsid w:val="00BD0CD8"/>
    <w:rsid w:val="00C04944"/>
    <w:rsid w:val="00C1090B"/>
    <w:rsid w:val="00C252D8"/>
    <w:rsid w:val="00C84D2E"/>
    <w:rsid w:val="00CD61E8"/>
    <w:rsid w:val="00CE65AE"/>
    <w:rsid w:val="00D03852"/>
    <w:rsid w:val="00D122C9"/>
    <w:rsid w:val="00D37C0C"/>
    <w:rsid w:val="00D405AD"/>
    <w:rsid w:val="00D432AD"/>
    <w:rsid w:val="00D52B53"/>
    <w:rsid w:val="00D56018"/>
    <w:rsid w:val="00D5698F"/>
    <w:rsid w:val="00D646EE"/>
    <w:rsid w:val="00D81396"/>
    <w:rsid w:val="00D85F7F"/>
    <w:rsid w:val="00DA0BE7"/>
    <w:rsid w:val="00DA6282"/>
    <w:rsid w:val="00E147EF"/>
    <w:rsid w:val="00E35A82"/>
    <w:rsid w:val="00E45741"/>
    <w:rsid w:val="00E65C6B"/>
    <w:rsid w:val="00E728EE"/>
    <w:rsid w:val="00E75720"/>
    <w:rsid w:val="00E937DA"/>
    <w:rsid w:val="00E96C73"/>
    <w:rsid w:val="00EB3B41"/>
    <w:rsid w:val="00ED2F67"/>
    <w:rsid w:val="00F04729"/>
    <w:rsid w:val="00F1343B"/>
    <w:rsid w:val="00F227AA"/>
    <w:rsid w:val="00F234E6"/>
    <w:rsid w:val="00F25242"/>
    <w:rsid w:val="00F51ABC"/>
    <w:rsid w:val="00F9353B"/>
    <w:rsid w:val="00F97764"/>
    <w:rsid w:val="00FA2395"/>
    <w:rsid w:val="00FB0BF2"/>
    <w:rsid w:val="00FB1FA6"/>
    <w:rsid w:val="00FB4279"/>
    <w:rsid w:val="00FE6ADD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6E375F"/>
  <w15:chartTrackingRefBased/>
  <w15:docId w15:val="{B6092248-E688-431D-AF7A-0B1BD822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Indent"/>
    <w:link w:val="Heading2Char"/>
    <w:qFormat/>
    <w:rsid w:val="00C252D8"/>
    <w:pPr>
      <w:keepNext/>
      <w:widowControl w:val="0"/>
      <w:jc w:val="both"/>
      <w:outlineLvl w:val="1"/>
    </w:pPr>
    <w:rPr>
      <w:rFonts w:ascii="Arial" w:eastAsia="MS Gothic" w:hAnsi="Arial"/>
      <w:kern w:val="2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C252D8"/>
    <w:pPr>
      <w:keepNext/>
      <w:spacing w:before="240"/>
      <w:outlineLvl w:val="2"/>
    </w:pPr>
    <w:rPr>
      <w:rFonts w:ascii="Arial" w:eastAsia="MS Mincho" w:hAnsi="Arial"/>
      <w:b/>
      <w:noProof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C252D8"/>
    <w:pPr>
      <w:keepNext/>
      <w:ind w:left="1080" w:hanging="1080"/>
      <w:outlineLvl w:val="3"/>
    </w:pPr>
    <w:rPr>
      <w:rFonts w:ascii="Arial" w:eastAsia="MS Mincho" w:hAnsi="Arial"/>
      <w:b/>
      <w:noProof/>
      <w:sz w:val="22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C252D8"/>
    <w:pPr>
      <w:keepNext/>
      <w:spacing w:before="120"/>
      <w:outlineLvl w:val="4"/>
    </w:pPr>
    <w:rPr>
      <w:rFonts w:eastAsia="MS Mincho"/>
      <w:b/>
      <w:color w:val="FF000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52D8"/>
    <w:rPr>
      <w:rFonts w:ascii="Arial" w:eastAsia="MS Gothic" w:hAnsi="Arial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C252D8"/>
    <w:rPr>
      <w:rFonts w:ascii="Arial" w:eastAsia="MS Mincho" w:hAnsi="Arial" w:cs="Times New Roman"/>
      <w:b/>
      <w:noProof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C252D8"/>
    <w:rPr>
      <w:rFonts w:ascii="Arial" w:eastAsia="MS Mincho" w:hAnsi="Arial" w:cs="Times New Roman"/>
      <w:b/>
      <w:noProof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C252D8"/>
    <w:rPr>
      <w:rFonts w:ascii="Times New Roman" w:eastAsia="MS Mincho" w:hAnsi="Times New Roman" w:cs="Times New Roman"/>
      <w:b/>
      <w:color w:val="FF0000"/>
      <w:szCs w:val="20"/>
      <w:lang w:eastAsia="ja-JP"/>
    </w:rPr>
  </w:style>
  <w:style w:type="paragraph" w:styleId="EndnoteText">
    <w:name w:val="endnote text"/>
    <w:basedOn w:val="Normal"/>
    <w:link w:val="EndnoteTextChar"/>
    <w:semiHidden/>
    <w:rsid w:val="00C252D8"/>
    <w:rPr>
      <w:rFonts w:ascii="Courier New" w:hAnsi="Courier New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252D8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252D8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semiHidden/>
    <w:rsid w:val="00C252D8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C25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252D8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uiPriority w:val="99"/>
    <w:unhideWhenUsed/>
    <w:rsid w:val="00C252D8"/>
    <w:pPr>
      <w:ind w:left="720"/>
    </w:pPr>
  </w:style>
  <w:style w:type="table" w:styleId="TableGrid">
    <w:name w:val="Table Grid"/>
    <w:basedOn w:val="TableNormal"/>
    <w:uiPriority w:val="39"/>
    <w:rsid w:val="001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5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6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5AFE"/>
    <w:rPr>
      <w:color w:val="808080"/>
    </w:rPr>
  </w:style>
  <w:style w:type="character" w:styleId="Strong">
    <w:name w:val="Strong"/>
    <w:basedOn w:val="DefaultParagraphFont"/>
    <w:uiPriority w:val="22"/>
    <w:qFormat/>
    <w:rsid w:val="00A9378D"/>
    <w:rPr>
      <w:b/>
      <w:bCs/>
    </w:rPr>
  </w:style>
  <w:style w:type="character" w:styleId="Emphasis">
    <w:name w:val="Emphasis"/>
    <w:basedOn w:val="DefaultParagraphFont"/>
    <w:uiPriority w:val="20"/>
    <w:qFormat/>
    <w:rsid w:val="00D432AD"/>
    <w:rPr>
      <w:i/>
      <w:iCs/>
    </w:rPr>
  </w:style>
  <w:style w:type="character" w:customStyle="1" w:styleId="Style1">
    <w:name w:val="Style1"/>
    <w:basedOn w:val="DefaultParagraphFont"/>
    <w:uiPriority w:val="1"/>
    <w:rsid w:val="003C4B1A"/>
    <w:rPr>
      <w:b/>
      <w:sz w:val="22"/>
    </w:rPr>
  </w:style>
  <w:style w:type="character" w:customStyle="1" w:styleId="Style2">
    <w:name w:val="Style2"/>
    <w:basedOn w:val="DefaultParagraphFont"/>
    <w:uiPriority w:val="1"/>
    <w:rsid w:val="003C4B1A"/>
    <w:rPr>
      <w:rFonts w:ascii="Roboto" w:hAnsi="Roboto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Service@Emcor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877250\AppData\Roaming\Microsoft\Templates\SCHAN%20Templates\Return%20Material%20Authorization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96A9572951F43B156A2FB32BA8413" ma:contentTypeVersion="8" ma:contentTypeDescription="Create a new document." ma:contentTypeScope="" ma:versionID="a0d4744e728def851f1fe3cdc3035900">
  <xsd:schema xmlns:xsd="http://www.w3.org/2001/XMLSchema" xmlns:xs="http://www.w3.org/2001/XMLSchema" xmlns:p="http://schemas.microsoft.com/office/2006/metadata/properties" xmlns:ns2="d4ebb304-5387-4c7c-9e93-2dbf15f0a964" xmlns:ns3="35b6c399-d813-4a77-96e0-6e422cc45737" targetNamespace="http://schemas.microsoft.com/office/2006/metadata/properties" ma:root="true" ma:fieldsID="0fd465c7c668410b76aa6b8a4204242b" ns2:_="" ns3:_="">
    <xsd:import namespace="d4ebb304-5387-4c7c-9e93-2dbf15f0a964"/>
    <xsd:import namespace="35b6c399-d813-4a77-96e0-6e422cc45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b304-5387-4c7c-9e93-2dbf15f0a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c399-d813-4a77-96e0-6e422cc45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1285-4033-43CA-91EE-83EA73F995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D5E75-F725-4696-BE2A-1779BA168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bb304-5387-4c7c-9e93-2dbf15f0a964"/>
    <ds:schemaRef ds:uri="35b6c399-d813-4a77-96e0-6e422cc45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F2DA5-71ED-4DB2-8F54-706F6F165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A221C4-C32B-4DFF-9C0E-38513596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Return Material Authorization Request.dotx</Template>
  <TotalTime>26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Shraon Chan</dc:creator>
  <cp:keywords/>
  <dc:description/>
  <cp:lastModifiedBy>Sharon (Sau Wan) Chan (US)</cp:lastModifiedBy>
  <cp:revision>2</cp:revision>
  <dcterms:created xsi:type="dcterms:W3CDTF">2023-06-07T06:19:00Z</dcterms:created>
  <dcterms:modified xsi:type="dcterms:W3CDTF">2023-06-07T06:19:00Z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0x01010096F96A9572951F43B156A2FB32BA8413</vt:lpwstr>
  </property>
  <property fmtid="{D5CDD505-2E9C-101B-9397-08002B2CF9AE}" pid="3" name="Order">
    <vt:r8>25765500</vt:r8>
  </property>
  <property fmtid="{D5CDD505-2E9C-101B-9397-08002B2CF9AE}" pid="4" name="_ExtendedDescription">
    <vt:lpwstr/>
  </property>
</Properties>
</file>